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9B" w:rsidRPr="002541A1" w:rsidRDefault="009F709B" w:rsidP="009F709B">
      <w:pPr>
        <w:ind w:left="720"/>
        <w:rPr>
          <w:rFonts w:ascii="Arial" w:hAnsi="Arial" w:cs="Arial"/>
          <w:sz w:val="20"/>
          <w:szCs w:val="20"/>
        </w:rPr>
      </w:pPr>
      <w:r w:rsidRPr="002541A1">
        <w:rPr>
          <w:rFonts w:ascii="Arial" w:hAnsi="Arial" w:cs="Arial"/>
          <w:b/>
          <w:bCs/>
          <w:sz w:val="20"/>
          <w:szCs w:val="20"/>
          <w:u w:val="single"/>
        </w:rPr>
        <w:t>Rationale:</w:t>
      </w:r>
    </w:p>
    <w:p w:rsidR="009F709B" w:rsidRPr="002541A1" w:rsidRDefault="009F709B" w:rsidP="009F709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Homework benefits students by complementing classroom learning, fostering </w:t>
      </w:r>
      <w:r w:rsidRPr="00EA1D05">
        <w:rPr>
          <w:rFonts w:ascii="Arial" w:hAnsi="Arial" w:cs="Arial"/>
          <w:sz w:val="20"/>
          <w:szCs w:val="20"/>
        </w:rPr>
        <w:t>positive lifelong</w:t>
      </w:r>
      <w:r>
        <w:rPr>
          <w:rFonts w:ascii="Arial" w:hAnsi="Arial" w:cs="Arial"/>
          <w:sz w:val="20"/>
          <w:szCs w:val="20"/>
        </w:rPr>
        <w:t xml:space="preserve"> learning and study habits, and providing opportunities for students to be responsible for their own learning.</w:t>
      </w:r>
      <w:r w:rsidRPr="002541A1">
        <w:rPr>
          <w:rFonts w:ascii="Arial" w:hAnsi="Arial" w:cs="Arial"/>
          <w:sz w:val="20"/>
          <w:szCs w:val="20"/>
        </w:rPr>
        <w:t xml:space="preserve"> </w:t>
      </w:r>
    </w:p>
    <w:p w:rsidR="009F709B" w:rsidRPr="002541A1" w:rsidRDefault="009F709B" w:rsidP="009F709B">
      <w:pPr>
        <w:ind w:left="720"/>
        <w:rPr>
          <w:rFonts w:ascii="Arial" w:hAnsi="Arial" w:cs="Arial"/>
          <w:sz w:val="20"/>
          <w:szCs w:val="20"/>
        </w:rPr>
      </w:pPr>
      <w:r w:rsidRPr="002541A1">
        <w:rPr>
          <w:rFonts w:ascii="Arial" w:hAnsi="Arial" w:cs="Arial"/>
          <w:b/>
          <w:bCs/>
          <w:sz w:val="20"/>
          <w:szCs w:val="20"/>
          <w:u w:val="single"/>
        </w:rPr>
        <w:t>Aims:</w:t>
      </w:r>
    </w:p>
    <w:p w:rsidR="009F709B" w:rsidRDefault="009F709B" w:rsidP="009F709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support and develop concepts learnt in class.</w:t>
      </w:r>
    </w:p>
    <w:p w:rsidR="009F709B" w:rsidRDefault="009F709B" w:rsidP="009F709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develop positive study habits.</w:t>
      </w:r>
    </w:p>
    <w:p w:rsidR="009F709B" w:rsidRDefault="009F709B" w:rsidP="009F709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develop a responsibility for </w:t>
      </w:r>
      <w:proofErr w:type="spellStart"/>
      <w:r>
        <w:rPr>
          <w:rFonts w:ascii="Arial" w:hAnsi="Arial" w:cs="Arial"/>
          <w:sz w:val="20"/>
          <w:szCs w:val="20"/>
        </w:rPr>
        <w:t>self learning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F709B" w:rsidRDefault="009F709B" w:rsidP="009F709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increase the communication between parents and the school and encourage parent awareness of student learning.</w:t>
      </w:r>
    </w:p>
    <w:p w:rsidR="009F709B" w:rsidRPr="002541A1" w:rsidRDefault="009F709B" w:rsidP="009F709B">
      <w:pPr>
        <w:ind w:left="7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9F709B" w:rsidRPr="002541A1" w:rsidRDefault="009F709B" w:rsidP="009F709B">
      <w:pPr>
        <w:ind w:left="720"/>
        <w:rPr>
          <w:rFonts w:ascii="Arial" w:hAnsi="Arial" w:cs="Arial"/>
          <w:sz w:val="20"/>
          <w:szCs w:val="20"/>
        </w:rPr>
      </w:pPr>
      <w:r w:rsidRPr="002541A1">
        <w:rPr>
          <w:rFonts w:ascii="Arial" w:hAnsi="Arial" w:cs="Arial"/>
          <w:b/>
          <w:bCs/>
          <w:sz w:val="20"/>
          <w:szCs w:val="20"/>
          <w:u w:val="single"/>
        </w:rPr>
        <w:t>Implementation:</w:t>
      </w:r>
    </w:p>
    <w:p w:rsidR="009F709B" w:rsidRDefault="009F709B" w:rsidP="009F709B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of the homework policy to be included in the information booklet.</w:t>
      </w:r>
    </w:p>
    <w:p w:rsidR="009F709B" w:rsidRPr="00EA1D05" w:rsidRDefault="009F709B" w:rsidP="009F709B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Homework </w:t>
      </w:r>
      <w:r w:rsidRPr="00EA1D05">
        <w:rPr>
          <w:rFonts w:ascii="Arial" w:hAnsi="Arial" w:cs="Arial"/>
          <w:sz w:val="20"/>
          <w:szCs w:val="20"/>
        </w:rPr>
        <w:t xml:space="preserve">is to consist of ability matched reading, spelling and numeracy activities to be </w:t>
      </w:r>
    </w:p>
    <w:p w:rsidR="009F709B" w:rsidRPr="00EA1D05" w:rsidRDefault="009F709B" w:rsidP="009F709B">
      <w:pPr>
        <w:ind w:left="720"/>
        <w:rPr>
          <w:rFonts w:ascii="Arial" w:hAnsi="Arial" w:cs="Arial"/>
          <w:sz w:val="20"/>
          <w:szCs w:val="20"/>
        </w:rPr>
      </w:pPr>
      <w:proofErr w:type="gramStart"/>
      <w:r w:rsidRPr="00EA1D05">
        <w:rPr>
          <w:rFonts w:ascii="Arial" w:hAnsi="Arial" w:cs="Arial"/>
          <w:sz w:val="20"/>
          <w:szCs w:val="20"/>
        </w:rPr>
        <w:t>completed</w:t>
      </w:r>
      <w:proofErr w:type="gramEnd"/>
      <w:r w:rsidRPr="00EA1D05">
        <w:rPr>
          <w:rFonts w:ascii="Arial" w:hAnsi="Arial" w:cs="Arial"/>
          <w:sz w:val="20"/>
          <w:szCs w:val="20"/>
        </w:rPr>
        <w:t xml:space="preserve"> each week night.</w:t>
      </w:r>
    </w:p>
    <w:p w:rsidR="009F709B" w:rsidRPr="00EA1D05" w:rsidRDefault="009F709B" w:rsidP="009F709B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EA1D05">
        <w:rPr>
          <w:rFonts w:ascii="Arial" w:hAnsi="Arial" w:cs="Arial"/>
          <w:sz w:val="20"/>
          <w:szCs w:val="20"/>
        </w:rPr>
        <w:t>Students receive feedback on homework.</w:t>
      </w:r>
    </w:p>
    <w:p w:rsidR="009F709B" w:rsidRDefault="009F709B" w:rsidP="009F709B">
      <w:pPr>
        <w:pStyle w:val="BodyTextIndent"/>
        <w:tabs>
          <w:tab w:val="clear" w:pos="-540"/>
        </w:tabs>
        <w:ind w:left="360"/>
        <w:rPr>
          <w:rFonts w:ascii="Arial" w:hAnsi="Arial" w:cs="Arial"/>
          <w:sz w:val="20"/>
          <w:szCs w:val="20"/>
        </w:rPr>
      </w:pPr>
    </w:p>
    <w:p w:rsidR="009F709B" w:rsidRDefault="009F709B" w:rsidP="009F709B">
      <w:pPr>
        <w:pStyle w:val="BodyTextIndent"/>
        <w:tabs>
          <w:tab w:val="clear" w:pos="-540"/>
        </w:tabs>
        <w:ind w:left="360"/>
        <w:rPr>
          <w:rFonts w:ascii="Arial" w:hAnsi="Arial" w:cs="Arial"/>
          <w:sz w:val="20"/>
          <w:szCs w:val="20"/>
        </w:rPr>
      </w:pPr>
    </w:p>
    <w:p w:rsidR="009F709B" w:rsidRPr="004D6AB4" w:rsidRDefault="009F709B" w:rsidP="009F709B">
      <w:pPr>
        <w:pStyle w:val="BodyTextIndent"/>
        <w:tabs>
          <w:tab w:val="clear" w:pos="-540"/>
        </w:tabs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4D6AB4">
        <w:rPr>
          <w:rFonts w:ascii="Arial" w:hAnsi="Arial" w:cs="Arial"/>
          <w:b/>
          <w:sz w:val="20"/>
          <w:szCs w:val="20"/>
          <w:u w:val="single"/>
        </w:rPr>
        <w:t>Teacher Responsibilities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F709B" w:rsidRDefault="009F709B" w:rsidP="009F709B">
      <w:pPr>
        <w:pStyle w:val="BodyTextIndent"/>
        <w:tabs>
          <w:tab w:val="clear" w:pos="-5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Teachers are to ensure that:</w:t>
      </w:r>
    </w:p>
    <w:p w:rsidR="009F709B" w:rsidRDefault="009F709B" w:rsidP="009F709B"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objective of the lesson and the resultant homework are fully understood.</w:t>
      </w:r>
    </w:p>
    <w:p w:rsidR="009F709B" w:rsidRPr="00EA1D05" w:rsidRDefault="009F709B" w:rsidP="009F709B"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direction, extent and options in </w:t>
      </w:r>
      <w:r w:rsidRPr="00EA1D05">
        <w:rPr>
          <w:rFonts w:ascii="Arial" w:hAnsi="Arial" w:cs="Arial"/>
          <w:sz w:val="20"/>
          <w:szCs w:val="20"/>
        </w:rPr>
        <w:t>homework are clear.</w:t>
      </w:r>
    </w:p>
    <w:p w:rsidR="009F709B" w:rsidRDefault="009F709B" w:rsidP="009F709B"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Arial" w:hAnsi="Arial" w:cs="Arial"/>
          <w:sz w:val="20"/>
          <w:szCs w:val="20"/>
        </w:rPr>
      </w:pPr>
      <w:r w:rsidRPr="00EA1D05">
        <w:rPr>
          <w:rFonts w:ascii="Arial" w:hAnsi="Arial" w:cs="Arial"/>
          <w:sz w:val="20"/>
          <w:szCs w:val="20"/>
        </w:rPr>
        <w:t>Resources are made</w:t>
      </w:r>
      <w:r>
        <w:rPr>
          <w:rFonts w:ascii="Arial" w:hAnsi="Arial" w:cs="Arial"/>
          <w:sz w:val="20"/>
          <w:szCs w:val="20"/>
        </w:rPr>
        <w:t xml:space="preserve"> available.</w:t>
      </w:r>
    </w:p>
    <w:p w:rsidR="009F709B" w:rsidRDefault="009F709B" w:rsidP="009F709B"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unfair burden of homework for a subject is not placed on a pupil.</w:t>
      </w:r>
    </w:p>
    <w:p w:rsidR="009F709B" w:rsidRDefault="009F709B" w:rsidP="009F709B"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Homework is collected promptly, checked and evaluated.</w:t>
      </w:r>
    </w:p>
    <w:p w:rsidR="009F709B" w:rsidRDefault="009F709B" w:rsidP="009F709B"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Parents are informed of their responsibilities.</w:t>
      </w:r>
    </w:p>
    <w:p w:rsidR="009F709B" w:rsidRDefault="009F709B" w:rsidP="009F709B"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Communicate with parents if students are having difficulty regarding getting homework in on time.</w:t>
      </w:r>
    </w:p>
    <w:p w:rsidR="009F709B" w:rsidRDefault="009F709B" w:rsidP="009F709B">
      <w:pPr>
        <w:pStyle w:val="BodyTextIndent"/>
        <w:tabs>
          <w:tab w:val="clear" w:pos="-5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Parent</w:t>
      </w:r>
      <w:r w:rsidRPr="004D6AB4">
        <w:rPr>
          <w:rFonts w:ascii="Arial" w:hAnsi="Arial" w:cs="Arial"/>
          <w:b/>
          <w:sz w:val="20"/>
          <w:szCs w:val="20"/>
          <w:u w:val="single"/>
        </w:rPr>
        <w:t xml:space="preserve"> Responsibilities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F709B" w:rsidRPr="00EA1D05" w:rsidRDefault="009F709B" w:rsidP="009F709B"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 homework. </w:t>
      </w:r>
      <w:r w:rsidRPr="00EA1D05">
        <w:rPr>
          <w:rFonts w:ascii="Arial" w:hAnsi="Arial" w:cs="Arial"/>
          <w:sz w:val="20"/>
          <w:szCs w:val="20"/>
        </w:rPr>
        <w:t>This may consist of signing a diary on a daily basis.</w:t>
      </w:r>
    </w:p>
    <w:p w:rsidR="009F709B" w:rsidRPr="00EA1D05" w:rsidRDefault="009F709B" w:rsidP="009F709B"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Arial" w:hAnsi="Arial" w:cs="Arial"/>
          <w:sz w:val="20"/>
          <w:szCs w:val="20"/>
        </w:rPr>
      </w:pPr>
      <w:r w:rsidRPr="00EA1D05">
        <w:rPr>
          <w:rFonts w:ascii="Arial" w:hAnsi="Arial" w:cs="Arial"/>
          <w:sz w:val="20"/>
          <w:szCs w:val="20"/>
        </w:rPr>
        <w:t>Set a routine for homework.</w:t>
      </w:r>
    </w:p>
    <w:p w:rsidR="009F709B" w:rsidRPr="00EA1D05" w:rsidRDefault="009F709B" w:rsidP="009F709B"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Arial" w:hAnsi="Arial" w:cs="Arial"/>
          <w:sz w:val="20"/>
          <w:szCs w:val="20"/>
        </w:rPr>
      </w:pPr>
      <w:r w:rsidRPr="00EA1D05">
        <w:rPr>
          <w:rFonts w:ascii="Arial" w:hAnsi="Arial" w:cs="Arial"/>
          <w:sz w:val="20"/>
          <w:szCs w:val="20"/>
        </w:rPr>
        <w:t>Support the students by making an effort to provide a suitable environment for homework. One which is quiet and free of diversions.</w:t>
      </w:r>
    </w:p>
    <w:p w:rsidR="009F709B" w:rsidRPr="00EA1D05" w:rsidRDefault="009F709B" w:rsidP="009F709B"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Arial" w:hAnsi="Arial" w:cs="Arial"/>
          <w:sz w:val="20"/>
          <w:szCs w:val="20"/>
        </w:rPr>
      </w:pPr>
      <w:r w:rsidRPr="00EA1D05">
        <w:rPr>
          <w:rFonts w:ascii="Arial" w:hAnsi="Arial" w:cs="Arial"/>
          <w:sz w:val="20"/>
          <w:szCs w:val="20"/>
        </w:rPr>
        <w:t>Observe closely how well the pupil does his/her homework and send a note or phone the teacher whenever the pupil is observed to be having difficulty with a particular activity.</w:t>
      </w:r>
    </w:p>
    <w:p w:rsidR="009F709B" w:rsidRDefault="009F709B" w:rsidP="009F709B"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time and encouragement; treat homework in a positive manner.</w:t>
      </w:r>
    </w:p>
    <w:p w:rsidR="009F709B" w:rsidRPr="00EA1D05" w:rsidRDefault="009F709B" w:rsidP="009F709B"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 homework efforts with teachers in </w:t>
      </w:r>
      <w:r w:rsidRPr="00EA1D05">
        <w:rPr>
          <w:rFonts w:ascii="Arial" w:hAnsi="Arial" w:cs="Arial"/>
          <w:sz w:val="20"/>
          <w:szCs w:val="20"/>
        </w:rPr>
        <w:t xml:space="preserve">specialist cases. </w:t>
      </w:r>
    </w:p>
    <w:p w:rsidR="009F709B" w:rsidRPr="00EA1D05" w:rsidRDefault="009F709B" w:rsidP="009F709B"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Arial" w:hAnsi="Arial" w:cs="Arial"/>
          <w:sz w:val="20"/>
          <w:szCs w:val="20"/>
        </w:rPr>
      </w:pPr>
      <w:r w:rsidRPr="00EA1D05">
        <w:rPr>
          <w:rFonts w:ascii="Arial" w:hAnsi="Arial" w:cs="Arial"/>
          <w:sz w:val="20"/>
          <w:szCs w:val="20"/>
        </w:rPr>
        <w:t>Guide or assist in homework when unusual difficulties arise, this is not to be interpreted as completing the task for the child.</w:t>
      </w:r>
    </w:p>
    <w:p w:rsidR="009F709B" w:rsidRDefault="009F709B" w:rsidP="009F709B">
      <w:pPr>
        <w:pStyle w:val="BodyTextIndent"/>
        <w:numPr>
          <w:ilvl w:val="0"/>
          <w:numId w:val="2"/>
        </w:numPr>
        <w:tabs>
          <w:tab w:val="clear" w:pos="-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educational experiences that broaden the child’s interest.</w:t>
      </w:r>
    </w:p>
    <w:p w:rsidR="009F709B" w:rsidRDefault="009F709B" w:rsidP="009F709B">
      <w:pPr>
        <w:pStyle w:val="BodyTextIndent"/>
        <w:tabs>
          <w:tab w:val="clear" w:pos="-540"/>
        </w:tabs>
        <w:ind w:left="720"/>
        <w:rPr>
          <w:rFonts w:ascii="Arial" w:hAnsi="Arial" w:cs="Arial"/>
          <w:sz w:val="20"/>
          <w:szCs w:val="20"/>
        </w:rPr>
      </w:pPr>
    </w:p>
    <w:p w:rsidR="007426DD" w:rsidRDefault="007426DD" w:rsidP="009F709B">
      <w:pPr>
        <w:pStyle w:val="BodyTextIndent"/>
        <w:tabs>
          <w:tab w:val="clear" w:pos="-540"/>
        </w:tabs>
        <w:ind w:left="720"/>
        <w:rPr>
          <w:rFonts w:ascii="Arial" w:hAnsi="Arial" w:cs="Arial"/>
          <w:sz w:val="20"/>
          <w:szCs w:val="20"/>
        </w:rPr>
      </w:pPr>
    </w:p>
    <w:p w:rsidR="007426DD" w:rsidRDefault="007426DD" w:rsidP="009F709B">
      <w:pPr>
        <w:pStyle w:val="BodyTextIndent"/>
        <w:tabs>
          <w:tab w:val="clear" w:pos="-540"/>
        </w:tabs>
        <w:ind w:left="720"/>
        <w:rPr>
          <w:rFonts w:ascii="Arial" w:hAnsi="Arial" w:cs="Arial"/>
          <w:sz w:val="20"/>
          <w:szCs w:val="20"/>
        </w:rPr>
      </w:pPr>
    </w:p>
    <w:p w:rsidR="007426DD" w:rsidRDefault="007426DD" w:rsidP="009F709B">
      <w:pPr>
        <w:pStyle w:val="BodyTextIndent"/>
        <w:tabs>
          <w:tab w:val="clear" w:pos="-540"/>
        </w:tabs>
        <w:ind w:left="720"/>
        <w:rPr>
          <w:rFonts w:ascii="Arial" w:hAnsi="Arial" w:cs="Arial"/>
          <w:sz w:val="20"/>
          <w:szCs w:val="20"/>
        </w:rPr>
      </w:pPr>
    </w:p>
    <w:p w:rsidR="007426DD" w:rsidRPr="002541A1" w:rsidRDefault="007426DD" w:rsidP="009F709B">
      <w:pPr>
        <w:pStyle w:val="BodyTextIndent"/>
        <w:tabs>
          <w:tab w:val="clear" w:pos="-540"/>
        </w:tabs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F709B" w:rsidRDefault="009F709B" w:rsidP="009F709B">
      <w:pPr>
        <w:pStyle w:val="BodyTextIndent"/>
        <w:tabs>
          <w:tab w:val="clear" w:pos="-540"/>
        </w:tabs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Student</w:t>
      </w:r>
      <w:r w:rsidRPr="004D6AB4">
        <w:rPr>
          <w:rFonts w:ascii="Arial" w:hAnsi="Arial" w:cs="Arial"/>
          <w:b/>
          <w:sz w:val="20"/>
          <w:szCs w:val="20"/>
          <w:u w:val="single"/>
        </w:rPr>
        <w:t xml:space="preserve"> Responsibilities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F709B" w:rsidRPr="00777001" w:rsidRDefault="009F709B" w:rsidP="009F709B">
      <w:pPr>
        <w:pStyle w:val="BodyTextIndent"/>
        <w:numPr>
          <w:ilvl w:val="0"/>
          <w:numId w:val="4"/>
        </w:numPr>
        <w:tabs>
          <w:tab w:val="clear" w:pos="-540"/>
        </w:tabs>
        <w:rPr>
          <w:rFonts w:ascii="Arial" w:hAnsi="Arial" w:cs="Arial"/>
          <w:sz w:val="20"/>
          <w:szCs w:val="20"/>
        </w:rPr>
      </w:pPr>
      <w:r w:rsidRPr="00777001">
        <w:rPr>
          <w:rFonts w:ascii="Arial" w:hAnsi="Arial" w:cs="Arial"/>
          <w:sz w:val="20"/>
          <w:szCs w:val="20"/>
        </w:rPr>
        <w:t>Make sure they have the necessary material and equipment needed for homework.</w:t>
      </w:r>
    </w:p>
    <w:p w:rsidR="009F709B" w:rsidRPr="00777001" w:rsidRDefault="009F709B" w:rsidP="009F709B">
      <w:pPr>
        <w:pStyle w:val="BodyTextIndent"/>
        <w:numPr>
          <w:ilvl w:val="0"/>
          <w:numId w:val="4"/>
        </w:numPr>
        <w:tabs>
          <w:tab w:val="clear" w:pos="-540"/>
        </w:tabs>
        <w:rPr>
          <w:rFonts w:ascii="Arial" w:hAnsi="Arial" w:cs="Arial"/>
          <w:sz w:val="20"/>
          <w:szCs w:val="20"/>
        </w:rPr>
      </w:pPr>
      <w:r w:rsidRPr="00777001">
        <w:rPr>
          <w:rFonts w:ascii="Arial" w:hAnsi="Arial" w:cs="Arial"/>
          <w:sz w:val="20"/>
          <w:szCs w:val="20"/>
        </w:rPr>
        <w:t>Be sure all assignments are clear; don’t be afraid to ask questions if necessary.</w:t>
      </w:r>
    </w:p>
    <w:p w:rsidR="009F709B" w:rsidRPr="00777001" w:rsidRDefault="009F709B" w:rsidP="009F709B">
      <w:pPr>
        <w:pStyle w:val="BodyTextIndent"/>
        <w:numPr>
          <w:ilvl w:val="0"/>
          <w:numId w:val="4"/>
        </w:numPr>
        <w:tabs>
          <w:tab w:val="clear" w:pos="-540"/>
        </w:tabs>
        <w:rPr>
          <w:rFonts w:ascii="Arial" w:hAnsi="Arial" w:cs="Arial"/>
          <w:sz w:val="20"/>
          <w:szCs w:val="20"/>
        </w:rPr>
      </w:pPr>
      <w:r w:rsidRPr="00777001">
        <w:rPr>
          <w:rFonts w:ascii="Arial" w:hAnsi="Arial" w:cs="Arial"/>
          <w:sz w:val="20"/>
          <w:szCs w:val="20"/>
        </w:rPr>
        <w:t>Set aside a</w:t>
      </w:r>
      <w:r>
        <w:rPr>
          <w:rFonts w:ascii="Arial" w:hAnsi="Arial" w:cs="Arial"/>
          <w:sz w:val="20"/>
          <w:szCs w:val="20"/>
        </w:rPr>
        <w:t xml:space="preserve"> </w:t>
      </w:r>
      <w:r w:rsidRPr="00777001">
        <w:rPr>
          <w:rFonts w:ascii="Arial" w:hAnsi="Arial" w:cs="Arial"/>
          <w:sz w:val="20"/>
          <w:szCs w:val="20"/>
        </w:rPr>
        <w:t>regular time for studying.</w:t>
      </w:r>
    </w:p>
    <w:p w:rsidR="009F709B" w:rsidRPr="00777001" w:rsidRDefault="009F709B" w:rsidP="009F709B">
      <w:pPr>
        <w:pStyle w:val="BodyTextIndent"/>
        <w:numPr>
          <w:ilvl w:val="0"/>
          <w:numId w:val="4"/>
        </w:numPr>
        <w:tabs>
          <w:tab w:val="clear" w:pos="-540"/>
        </w:tabs>
        <w:rPr>
          <w:rFonts w:ascii="Arial" w:hAnsi="Arial" w:cs="Arial"/>
          <w:sz w:val="20"/>
          <w:szCs w:val="20"/>
        </w:rPr>
      </w:pPr>
      <w:r w:rsidRPr="00777001">
        <w:rPr>
          <w:rFonts w:ascii="Arial" w:hAnsi="Arial" w:cs="Arial"/>
          <w:sz w:val="20"/>
          <w:szCs w:val="20"/>
        </w:rPr>
        <w:t>Complete and hand in homework on time.</w:t>
      </w:r>
    </w:p>
    <w:p w:rsidR="009F709B" w:rsidRPr="002541A1" w:rsidRDefault="009F709B" w:rsidP="009F709B">
      <w:pPr>
        <w:rPr>
          <w:rFonts w:ascii="Arial" w:hAnsi="Arial" w:cs="Arial"/>
          <w:sz w:val="20"/>
          <w:szCs w:val="20"/>
        </w:rPr>
      </w:pPr>
    </w:p>
    <w:p w:rsidR="009F709B" w:rsidRPr="002541A1" w:rsidRDefault="009F709B" w:rsidP="009F709B">
      <w:pPr>
        <w:ind w:firstLine="720"/>
        <w:rPr>
          <w:rFonts w:ascii="Arial" w:hAnsi="Arial" w:cs="Arial"/>
          <w:b/>
          <w:bCs/>
          <w:sz w:val="20"/>
          <w:szCs w:val="20"/>
          <w:u w:val="single"/>
        </w:rPr>
      </w:pPr>
      <w:r w:rsidRPr="002541A1">
        <w:rPr>
          <w:rFonts w:ascii="Arial" w:hAnsi="Arial" w:cs="Arial"/>
          <w:b/>
          <w:bCs/>
          <w:sz w:val="20"/>
          <w:szCs w:val="20"/>
          <w:u w:val="single"/>
        </w:rPr>
        <w:t>Evaluation:</w:t>
      </w:r>
    </w:p>
    <w:p w:rsidR="009F709B" w:rsidRPr="002541A1" w:rsidRDefault="009F709B" w:rsidP="009F709B">
      <w:pPr>
        <w:ind w:firstLine="720"/>
        <w:rPr>
          <w:rFonts w:ascii="Arial" w:hAnsi="Arial" w:cs="Arial"/>
          <w:sz w:val="20"/>
          <w:szCs w:val="20"/>
        </w:rPr>
      </w:pPr>
      <w:r w:rsidRPr="002541A1">
        <w:rPr>
          <w:rFonts w:ascii="Arial" w:hAnsi="Arial" w:cs="Arial"/>
          <w:sz w:val="20"/>
          <w:szCs w:val="20"/>
        </w:rPr>
        <w:t>This policy will be reviewed as part of the school’s three-year review cycle or earlier as required.</w:t>
      </w:r>
    </w:p>
    <w:p w:rsidR="009F709B" w:rsidRPr="002541A1" w:rsidRDefault="009F709B" w:rsidP="009F709B">
      <w:pPr>
        <w:rPr>
          <w:rFonts w:ascii="Arial" w:hAnsi="Arial" w:cs="Arial"/>
          <w:sz w:val="20"/>
          <w:szCs w:val="20"/>
        </w:rPr>
      </w:pPr>
    </w:p>
    <w:p w:rsidR="009F709B" w:rsidRPr="002541A1" w:rsidRDefault="009F709B" w:rsidP="009F709B">
      <w:pPr>
        <w:tabs>
          <w:tab w:val="left" w:pos="851"/>
        </w:tabs>
        <w:ind w:left="-360"/>
        <w:rPr>
          <w:rFonts w:ascii="Arial" w:hAnsi="Arial" w:cs="Arial"/>
          <w:sz w:val="20"/>
          <w:szCs w:val="20"/>
        </w:rPr>
      </w:pPr>
    </w:p>
    <w:p w:rsidR="009F709B" w:rsidRPr="002541A1" w:rsidRDefault="009F709B" w:rsidP="009F709B">
      <w:pPr>
        <w:tabs>
          <w:tab w:val="left" w:pos="851"/>
        </w:tabs>
        <w:ind w:left="-360"/>
        <w:rPr>
          <w:rFonts w:ascii="Arial" w:hAnsi="Arial" w:cs="Arial"/>
          <w:sz w:val="20"/>
          <w:szCs w:val="20"/>
        </w:rPr>
      </w:pPr>
      <w:r w:rsidRPr="002541A1">
        <w:rPr>
          <w:rFonts w:ascii="Arial" w:hAnsi="Arial" w:cs="Arial"/>
          <w:sz w:val="20"/>
          <w:szCs w:val="20"/>
        </w:rPr>
        <w:t>……………………………….</w:t>
      </w:r>
      <w:r w:rsidRPr="002541A1">
        <w:rPr>
          <w:rFonts w:ascii="Arial" w:hAnsi="Arial" w:cs="Arial"/>
          <w:sz w:val="20"/>
          <w:szCs w:val="20"/>
        </w:rPr>
        <w:tab/>
      </w:r>
      <w:r w:rsidRPr="002541A1">
        <w:rPr>
          <w:rFonts w:ascii="Arial" w:hAnsi="Arial" w:cs="Arial"/>
          <w:sz w:val="20"/>
          <w:szCs w:val="20"/>
        </w:rPr>
        <w:tab/>
      </w:r>
      <w:r w:rsidRPr="002541A1">
        <w:rPr>
          <w:rFonts w:ascii="Arial" w:hAnsi="Arial" w:cs="Arial"/>
          <w:sz w:val="20"/>
          <w:szCs w:val="20"/>
        </w:rPr>
        <w:tab/>
        <w:t>………………………………..</w:t>
      </w:r>
    </w:p>
    <w:p w:rsidR="009F709B" w:rsidRPr="002541A1" w:rsidRDefault="009F709B" w:rsidP="009F709B">
      <w:pPr>
        <w:pStyle w:val="BodyTextIndent"/>
        <w:rPr>
          <w:rFonts w:ascii="Arial" w:hAnsi="Arial" w:cs="Arial"/>
          <w:sz w:val="20"/>
          <w:szCs w:val="20"/>
        </w:rPr>
      </w:pPr>
      <w:r w:rsidRPr="002541A1">
        <w:rPr>
          <w:rFonts w:ascii="Arial" w:hAnsi="Arial" w:cs="Arial"/>
          <w:sz w:val="20"/>
          <w:szCs w:val="20"/>
        </w:rPr>
        <w:t xml:space="preserve">         (Principal)</w:t>
      </w:r>
      <w:r w:rsidRPr="002541A1">
        <w:rPr>
          <w:rFonts w:ascii="Arial" w:hAnsi="Arial" w:cs="Arial"/>
          <w:sz w:val="20"/>
          <w:szCs w:val="20"/>
        </w:rPr>
        <w:tab/>
      </w:r>
      <w:r w:rsidRPr="002541A1">
        <w:rPr>
          <w:rFonts w:ascii="Arial" w:hAnsi="Arial" w:cs="Arial"/>
          <w:sz w:val="20"/>
          <w:szCs w:val="20"/>
        </w:rPr>
        <w:tab/>
      </w:r>
      <w:r w:rsidRPr="002541A1">
        <w:rPr>
          <w:rFonts w:ascii="Arial" w:hAnsi="Arial" w:cs="Arial"/>
          <w:sz w:val="20"/>
          <w:szCs w:val="20"/>
        </w:rPr>
        <w:tab/>
      </w:r>
      <w:r w:rsidRPr="002541A1">
        <w:rPr>
          <w:rFonts w:ascii="Arial" w:hAnsi="Arial" w:cs="Arial"/>
          <w:sz w:val="20"/>
          <w:szCs w:val="20"/>
        </w:rPr>
        <w:tab/>
      </w:r>
      <w:r w:rsidRPr="002541A1">
        <w:rPr>
          <w:rFonts w:ascii="Arial" w:hAnsi="Arial" w:cs="Arial"/>
          <w:sz w:val="20"/>
          <w:szCs w:val="20"/>
        </w:rPr>
        <w:tab/>
        <w:t>(President of School Council)</w:t>
      </w:r>
    </w:p>
    <w:p w:rsidR="0073356F" w:rsidRPr="002817A2" w:rsidRDefault="0073356F" w:rsidP="0073356F">
      <w:pPr>
        <w:pStyle w:val="Footer"/>
        <w:ind w:firstLine="540"/>
        <w:rPr>
          <w:rFonts w:ascii="Arial Unicode MS" w:eastAsia="Arial Unicode MS" w:hAnsi="Arial Unicode MS" w:cs="Arial Unicode MS"/>
          <w:color w:val="000000" w:themeColor="text1"/>
        </w:rPr>
      </w:pPr>
      <w:r w:rsidRPr="002817A2">
        <w:rPr>
          <w:rFonts w:ascii="Arial Unicode MS" w:eastAsia="Arial Unicode MS" w:hAnsi="Arial Unicode MS" w:cs="Arial Unicode MS"/>
          <w:color w:val="000000" w:themeColor="text1"/>
        </w:rPr>
        <w:t xml:space="preserve">                           </w:t>
      </w:r>
    </w:p>
    <w:p w:rsidR="007B1718" w:rsidRPr="002817A2" w:rsidRDefault="007B1718" w:rsidP="007B1718">
      <w:pPr>
        <w:rPr>
          <w:rFonts w:ascii="Arial Unicode MS" w:eastAsia="Arial Unicode MS" w:hAnsi="Arial Unicode MS" w:cs="Arial Unicode MS"/>
        </w:rPr>
      </w:pPr>
    </w:p>
    <w:sectPr w:rsidR="007B1718" w:rsidRPr="002817A2" w:rsidSect="00F81E4C">
      <w:headerReference w:type="default" r:id="rId9"/>
      <w:type w:val="nextColumn"/>
      <w:pgSz w:w="12240" w:h="15840" w:code="1"/>
      <w:pgMar w:top="3245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0E" w:rsidRDefault="0084490E">
      <w:pPr>
        <w:spacing w:after="0" w:line="240" w:lineRule="auto"/>
      </w:pPr>
      <w:r>
        <w:separator/>
      </w:r>
    </w:p>
  </w:endnote>
  <w:endnote w:type="continuationSeparator" w:id="0">
    <w:p w:rsidR="0084490E" w:rsidRDefault="0084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0E" w:rsidRDefault="0084490E">
      <w:pPr>
        <w:spacing w:after="0" w:line="240" w:lineRule="auto"/>
      </w:pPr>
      <w:r>
        <w:separator/>
      </w:r>
    </w:p>
  </w:footnote>
  <w:footnote w:type="continuationSeparator" w:id="0">
    <w:p w:rsidR="0084490E" w:rsidRDefault="0084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4C" w:rsidRDefault="0084490E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31CCEFCB" wp14:editId="1E180315">
              <wp:simplePos x="0" y="0"/>
              <wp:positionH relativeFrom="page">
                <wp:posOffset>2536825</wp:posOffset>
              </wp:positionH>
              <wp:positionV relativeFrom="page">
                <wp:posOffset>466090</wp:posOffset>
              </wp:positionV>
              <wp:extent cx="4664710" cy="607060"/>
              <wp:effectExtent l="3175" t="0" r="0" b="31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4664710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3356F" w:rsidRPr="0073356F" w:rsidRDefault="007426DD" w:rsidP="0073356F">
                          <w:pPr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4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bCs/>
                              <w:sz w:val="40"/>
                            </w:rPr>
                            <w:t>HOMEWORK POLICY</w:t>
                          </w:r>
                        </w:p>
                        <w:p w:rsidR="00F81E4C" w:rsidRPr="007B1718" w:rsidRDefault="00F81E4C" w:rsidP="007B1718">
                          <w:pPr>
                            <w:pStyle w:val="Address1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9.75pt;margin-top:36.7pt;width:367.3pt;height:47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" stroked="f" strokeweight="0" insetpen="t">
              <v:shadow color="#ccc"/>
              <o:lock v:ext="edit" shapetype="t"/>
              <v:textbox inset="2.85pt,0,2.85pt,0">
                <w:txbxContent>
                  <w:p w:rsidR="0073356F" w:rsidRPr="0073356F" w:rsidRDefault="007426DD" w:rsidP="0073356F">
                    <w:pPr>
                      <w:jc w:val="center"/>
                      <w:rPr>
                        <w:rFonts w:ascii="Arial Unicode MS" w:eastAsia="Arial Unicode MS" w:hAnsi="Arial Unicode MS" w:cs="Arial Unicode MS"/>
                        <w:b/>
                        <w:bCs/>
                        <w:sz w:val="40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b/>
                        <w:bCs/>
                        <w:sz w:val="40"/>
                      </w:rPr>
                      <w:t>HOMEWORK POLICY</w:t>
                    </w:r>
                  </w:p>
                  <w:p w:rsidR="00F81E4C" w:rsidRPr="007B1718" w:rsidRDefault="00F81E4C" w:rsidP="007B1718">
                    <w:pPr>
                      <w:pStyle w:val="Address1"/>
                      <w:jc w:val="center"/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1A3B0948" wp14:editId="65DFE206">
              <wp:simplePos x="0" y="0"/>
              <wp:positionH relativeFrom="page">
                <wp:posOffset>2581910</wp:posOffset>
              </wp:positionH>
              <wp:positionV relativeFrom="page">
                <wp:posOffset>611505</wp:posOffset>
              </wp:positionV>
              <wp:extent cx="2845435" cy="461645"/>
              <wp:effectExtent l="3175" t="1905" r="1905" b="317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84543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81E4C" w:rsidRPr="001E3E38" w:rsidRDefault="00F81E4C" w:rsidP="00F81E4C">
                          <w:pPr>
                            <w:pStyle w:val="Address1"/>
                          </w:pP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03.3pt;margin-top:48.15pt;width:224.05pt;height:36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" stroked="f" strokeweight="0" insetpen="t">
              <v:shadow color="#ccc"/>
              <o:lock v:ext="edit" shapetype="t"/>
              <v:textbox inset="2.85pt,0,2.85pt,0">
                <w:txbxContent>
                  <w:p w:rsidR="00F81E4C" w:rsidRPr="001E3E38" w:rsidRDefault="00F81E4C" w:rsidP="00F81E4C">
                    <w:pPr>
                      <w:pStyle w:val="Address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8EEFC56" wp14:editId="63534841">
              <wp:simplePos x="0" y="0"/>
              <wp:positionH relativeFrom="column">
                <wp:posOffset>36195</wp:posOffset>
              </wp:positionH>
              <wp:positionV relativeFrom="paragraph">
                <wp:posOffset>630555</wp:posOffset>
              </wp:positionV>
              <wp:extent cx="6629400" cy="800100"/>
              <wp:effectExtent l="19050" t="19050" r="19050" b="1905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800100"/>
                        <a:chOff x="935" y="1713"/>
                        <a:chExt cx="10440" cy="1260"/>
                      </a:xfrm>
                      <a:solidFill>
                        <a:srgbClr val="B3BEF7"/>
                      </a:solidFill>
                    </wpg:grpSpPr>
                    <wps:wsp>
                      <wps:cNvPr id="5" name="AutoShape 5"/>
                      <wps:cNvSpPr>
                        <a:spLocks noChangeArrowheads="1" noChangeShapeType="1"/>
                      </wps:cNvSpPr>
                      <wps:spPr bwMode="auto">
                        <a:xfrm>
                          <a:off x="4910" y="2028"/>
                          <a:ext cx="4688" cy="945"/>
                        </a:xfrm>
                        <a:prstGeom prst="roundRect">
                          <a:avLst>
                            <a:gd name="adj" fmla="val 48759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3995" y="1713"/>
                          <a:ext cx="7380" cy="742"/>
                        </a:xfrm>
                        <a:prstGeom prst="rect">
                          <a:avLst/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935" y="2051"/>
                          <a:ext cx="9915" cy="39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pFill/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2.85pt;margin-top:49.65pt;width:522pt;height:63pt;z-index:251657216" coordorigin="935,1713" coordsize="10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">
              <v:roundrect id="AutoShape 5" o:spid="_x0000_s1027" style="position:absolute;left:4910;top:2028;width:4688;height:945;visibility:visible;mso-wrap-style:square;v-text-anchor:top" arcsize="319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2Ier8A&#10;AADaAAAADwAAAGRycy9kb3ducmV2LnhtbESP0YrCMBRE3wX/IVzBN5sqrEo1ioiyrm9WP+DSXNti&#10;c1ObqNWv3wiCj8PMnGHmy9ZU4k6NKy0rGEYxCOLM6pJzBafjdjAF4TyyxsoyKXiSg+Wi25ljou2D&#10;D3RPfS4ChF2CCgrv60RKlxVk0EW2Jg7e2TYGfZBNLnWDjwA3lRzF8VgaLDksFFjTuqDskt6Mgl/j&#10;Lf2R3uCV9+nrhc/J6ZAq1e+1qxkIT63/hj/tnVbwA+8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Yh6vwAAANoAAAAPAAAAAAAAAAAAAAAAAJgCAABkcnMvZG93bnJl&#10;di54bWxQSwUGAAAAAAQABAD1AAAAhAMAAAAA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  <v:rect id="Rectangle 6" o:spid="_x0000_s1028" style="position:absolute;left:3995;top:1713;width:7380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zRcAA&#10;AADaAAAADwAAAGRycy9kb3ducmV2LnhtbESPzWoCMRSF94LvEK7QjdSMIiJTo4hYKa5aFdeXye1M&#10;7OQmJKmOb2+EQpeH8/NxFqvOtuJKIRrHCsajAgRx5bThWsHp+P46BxETssbWMSm4U4TVst9bYKnd&#10;jb/oeki1yCMcS1TQpORLKWPVkMU4cp44e98uWExZhlrqgLc8bls5KYqZtGg4Exr0tGmo+jn82syd&#10;bqW/7N1lF4wZ+mNtP/fhrNTLoFu/gUjUpf/wX/tDK5jB80q+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dzRcAAAADaAAAADwAAAAAAAAAAAAAAAACYAgAAZHJzL2Rvd25y&#10;ZXYueG1sUEsFBgAAAAAEAAQA9QAAAIUDAAAAAA=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ect>
              <v:roundrect id="AutoShape 7" o:spid="_x0000_s1029" style="position:absolute;left:935;top:2051;width:9915;height:397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VqcQA&#10;AADaAAAADwAAAGRycy9kb3ducmV2LnhtbESPzWrDMBCE74G+g9hCboncHtrgRjYl0BKaQvNTAr4t&#10;0sYWtVbGUhLn7atAIMdhZr5h5uXgWnGiPljPCp6mGQhi7Y3lWsHv7mMyAxEissHWMym4UICyeBjN&#10;MTf+zBs6bWMtEoRDjgqaGLtcyqAbchimviNO3sH3DmOSfS1Nj+cEd618zrIX6dByWmiwo0VD+m97&#10;dApW+sfaT6vrr+9qvc9WsVtUm0qp8ePw/gYi0hDv4Vt7aRS8wvVKugG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FanEAAAA2gAAAA8AAAAAAAAAAAAAAAAAmAIAAGRycy9k&#10;b3ducmV2LnhtbFBLBQYAAAAABAAEAPUAAACJAwAAAAA=&#10;" filled="f" strokecolor="#f2f2f2 [3041]" strokeweight="3pt" insetpen="t">
                <v:shadow color="#243f60 [1604]" opacity=".5" offset="1pt"/>
                <o:lock v:ext="edit" shapetype="t"/>
                <v:textbox inset="2.88pt,2.88pt,2.88pt,2.88pt"/>
              </v:roundrect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07DDBA" wp14:editId="01D1E292">
              <wp:simplePos x="0" y="0"/>
              <wp:positionH relativeFrom="page">
                <wp:posOffset>854710</wp:posOffset>
              </wp:positionH>
              <wp:positionV relativeFrom="page">
                <wp:posOffset>567055</wp:posOffset>
              </wp:positionV>
              <wp:extent cx="1023620" cy="53467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81E4C" w:rsidRDefault="0084490E" w:rsidP="00F81E4C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83BF885" wp14:editId="5FB9FA9A">
                                <wp:extent cx="840105" cy="443865"/>
                                <wp:effectExtent l="0" t="0" r="0" b="0"/>
                                <wp:docPr id="11" name="Picture 2" descr="U:\0aaaJennyDavey\Logo &amp; letterheads\Transp Toolamba PS Logo (K) livetrace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:\0aaaJennyDavey\Logo &amp; letterheads\Transp Toolamba PS Logo (K) livetrace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0105" cy="443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67.3pt;margin-top:44.65pt;width:80.6pt;height:42.1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" filled="f" stroked="f">
              <v:textbox style="mso-fit-shape-to-text:t">
                <w:txbxContent>
                  <w:p w:rsidR="00F81E4C" w:rsidRDefault="0084490E" w:rsidP="00F81E4C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83BF885" wp14:editId="5FB9FA9A">
                          <wp:extent cx="840105" cy="443865"/>
                          <wp:effectExtent l="0" t="0" r="0" b="0"/>
                          <wp:docPr id="11" name="Picture 2" descr="U:\0aaaJennyDavey\Logo &amp; letterheads\Transp Toolamba PS Logo (K) livetrac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:\0aaaJennyDavey\Logo &amp; letterheads\Transp Toolamba PS Logo (K) livetrac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0105" cy="443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D9EC7" wp14:editId="15F12ACA">
              <wp:simplePos x="0" y="0"/>
              <wp:positionH relativeFrom="page">
                <wp:posOffset>805180</wp:posOffset>
              </wp:positionH>
              <wp:positionV relativeFrom="page">
                <wp:posOffset>1288415</wp:posOffset>
              </wp:positionV>
              <wp:extent cx="4259580" cy="269240"/>
              <wp:effectExtent l="0" t="2540" r="254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958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81E4C" w:rsidRPr="007B1718" w:rsidRDefault="0084490E" w:rsidP="007B1718">
                          <w:pPr>
                            <w:pStyle w:val="Heading1"/>
                            <w:rPr>
                              <w:sz w:val="24"/>
                              <w:szCs w:val="24"/>
                            </w:rPr>
                          </w:pPr>
                          <w:r w:rsidRPr="007B1718">
                            <w:rPr>
                              <w:sz w:val="24"/>
                              <w:szCs w:val="24"/>
                            </w:rPr>
                            <w:t xml:space="preserve">Toolamba 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63.4pt;margin-top:101.45pt;width:335.4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" filled="f" stroked="f">
              <v:textbox style="mso-fit-shape-to-text:t">
                <w:txbxContent>
                  <w:p w:rsidR="00F81E4C" w:rsidRPr="007B1718" w:rsidRDefault="0084490E" w:rsidP="007B1718">
                    <w:pPr>
                      <w:pStyle w:val="Heading1"/>
                      <w:rPr>
                        <w:sz w:val="24"/>
                        <w:szCs w:val="24"/>
                      </w:rPr>
                    </w:pPr>
                    <w:r w:rsidRPr="007B1718">
                      <w:rPr>
                        <w:sz w:val="24"/>
                        <w:szCs w:val="24"/>
                      </w:rPr>
                      <w:t xml:space="preserve">Toolamba PS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6003408D" wp14:editId="77D051C3">
              <wp:simplePos x="0" y="0"/>
              <wp:positionH relativeFrom="page">
                <wp:posOffset>6794500</wp:posOffset>
              </wp:positionH>
              <wp:positionV relativeFrom="page">
                <wp:posOffset>1293495</wp:posOffset>
              </wp:positionV>
              <wp:extent cx="428625" cy="596900"/>
              <wp:effectExtent l="3175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428625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35pt;margin-top:101.85pt;width:33.75pt;height:4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" stroked="f" strokeweight="0" insetpen="t">
              <v:shadow color="#ccc"/>
              <o:lock v:ext="edit" shapetype="t"/>
              <v:textbox inset="2.88pt,2.88pt,2.88pt,2.88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9B2"/>
    <w:multiLevelType w:val="hybridMultilevel"/>
    <w:tmpl w:val="CD5A717E"/>
    <w:lvl w:ilvl="0" w:tplc="931C35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5A37C35"/>
    <w:multiLevelType w:val="hybridMultilevel"/>
    <w:tmpl w:val="87869546"/>
    <w:lvl w:ilvl="0" w:tplc="931C35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C96E8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51A303D"/>
    <w:multiLevelType w:val="hybridMultilevel"/>
    <w:tmpl w:val="B87AC4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31C35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E"/>
    <w:rsid w:val="00110A46"/>
    <w:rsid w:val="001460D2"/>
    <w:rsid w:val="001524DF"/>
    <w:rsid w:val="001C1380"/>
    <w:rsid w:val="001E3E38"/>
    <w:rsid w:val="0020409B"/>
    <w:rsid w:val="00240CF3"/>
    <w:rsid w:val="002817A2"/>
    <w:rsid w:val="002A4BD9"/>
    <w:rsid w:val="003A47FF"/>
    <w:rsid w:val="003E6F76"/>
    <w:rsid w:val="00407904"/>
    <w:rsid w:val="004530CE"/>
    <w:rsid w:val="00506068"/>
    <w:rsid w:val="005063B3"/>
    <w:rsid w:val="0073356F"/>
    <w:rsid w:val="007426DD"/>
    <w:rsid w:val="007B1718"/>
    <w:rsid w:val="0084490E"/>
    <w:rsid w:val="009F709B"/>
    <w:rsid w:val="00AB3301"/>
    <w:rsid w:val="00BB632E"/>
    <w:rsid w:val="00C11226"/>
    <w:rsid w:val="00C53D59"/>
    <w:rsid w:val="00D175AC"/>
    <w:rsid w:val="00D73986"/>
    <w:rsid w:val="00F81E4C"/>
    <w:rsid w:val="00FA1315"/>
    <w:rsid w:val="00F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rsid w:val="00F81E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15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15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B17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F709B"/>
    <w:pPr>
      <w:tabs>
        <w:tab w:val="left" w:pos="-540"/>
      </w:tabs>
      <w:spacing w:after="0" w:line="240" w:lineRule="auto"/>
      <w:ind w:left="-54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F709B"/>
    <w:rPr>
      <w:sz w:val="2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qFormat/>
    <w:rsid w:val="00BB632E"/>
    <w:pPr>
      <w:spacing w:before="100" w:beforeAutospacing="1" w:line="280" w:lineRule="exact"/>
      <w:outlineLvl w:val="0"/>
    </w:pPr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3A47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3A47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1E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rsid w:val="00F81E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Address1">
    <w:name w:val="Address 1"/>
    <w:next w:val="Normal"/>
    <w:rsid w:val="00BB632E"/>
    <w:rPr>
      <w:rFonts w:ascii="Tahoma" w:hAnsi="Tahoma" w:cs="Arial"/>
      <w:spacing w:val="10"/>
      <w:kern w:val="28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15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15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B17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F709B"/>
    <w:pPr>
      <w:tabs>
        <w:tab w:val="left" w:pos="-540"/>
      </w:tabs>
      <w:spacing w:after="0" w:line="240" w:lineRule="auto"/>
      <w:ind w:left="-54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F709B"/>
    <w:rPr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1317671\AppData\Roaming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4E29-8511-4667-BB46-C881C50F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</TotalTime>
  <Pages>2</Pages>
  <Words>360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Heather J</dc:creator>
  <cp:lastModifiedBy>Davey, Jenny L</cp:lastModifiedBy>
  <cp:revision>3</cp:revision>
  <cp:lastPrinted>2015-09-11T00:49:00Z</cp:lastPrinted>
  <dcterms:created xsi:type="dcterms:W3CDTF">2015-11-08T22:22:00Z</dcterms:created>
  <dcterms:modified xsi:type="dcterms:W3CDTF">2015-11-08T22:23:00Z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TC060874441033</vt:lpwstr>
  </property>
</Properties>
</file>