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9BBA" w14:textId="77777777" w:rsidR="009D457C" w:rsidRDefault="004A473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7BB19BBB" w14:textId="77777777" w:rsidR="009D457C" w:rsidRDefault="004A473B">
      <w:pPr>
        <w:jc w:val="both"/>
      </w:pPr>
      <w:r>
        <w:t xml:space="preserve">To explain to Toolamba Primary School parents, carers, </w:t>
      </w:r>
      <w:proofErr w:type="gramStart"/>
      <w:r>
        <w:t>staff</w:t>
      </w:r>
      <w:proofErr w:type="gramEnd"/>
      <w:r>
        <w:t xml:space="preserve"> and students the processes and procedures in place to support students diagnosed as being at risk of suffering from anaphylaxis. This policy also ensures that </w:t>
      </w:r>
      <w:r>
        <w:rPr>
          <w:rFonts w:cstheme="minorHAnsi"/>
        </w:rPr>
        <w:t>Toolamba Primary School is compliant with Ministerial Order 706 and the Department’s guidelines for anaphylaxis management</w:t>
      </w:r>
      <w:r>
        <w:t>.</w:t>
      </w:r>
    </w:p>
    <w:p w14:paraId="7BB19BBC" w14:textId="77777777" w:rsidR="009D457C" w:rsidRDefault="004A473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7BB19BBD" w14:textId="77777777" w:rsidR="009D457C" w:rsidRDefault="004A473B">
      <w:pPr>
        <w:jc w:val="both"/>
      </w:pPr>
      <w:r>
        <w:t>This policy applies to:</w:t>
      </w:r>
    </w:p>
    <w:p w14:paraId="7BB19BBE" w14:textId="77777777" w:rsidR="009D457C" w:rsidRDefault="004A473B">
      <w:pPr>
        <w:pStyle w:val="ListParagraph"/>
        <w:numPr>
          <w:ilvl w:val="0"/>
          <w:numId w:val="5"/>
        </w:numPr>
        <w:spacing w:after="160" w:line="259" w:lineRule="auto"/>
        <w:jc w:val="both"/>
      </w:pPr>
      <w:r>
        <w:t>all staff, including casual relief staff and volunteers</w:t>
      </w:r>
    </w:p>
    <w:p w14:paraId="7BB19BBF" w14:textId="77777777" w:rsidR="009D457C" w:rsidRDefault="004A473B">
      <w:pPr>
        <w:pStyle w:val="ListParagraph"/>
        <w:numPr>
          <w:ilvl w:val="0"/>
          <w:numId w:val="5"/>
        </w:numPr>
        <w:spacing w:after="160" w:line="259" w:lineRule="auto"/>
        <w:jc w:val="both"/>
      </w:pPr>
      <w:r>
        <w:t xml:space="preserve">all students who have been diagnosed with anaphylaxis, or who may require emergency treatment for an anaphylactic reaction, and their parents and carers.  </w:t>
      </w:r>
    </w:p>
    <w:p w14:paraId="7BB19BC0" w14:textId="77777777" w:rsidR="009D457C" w:rsidRDefault="004A473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7BB19BC1" w14:textId="77777777" w:rsidR="009D457C" w:rsidRDefault="004A473B">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7BB19BC2" w14:textId="77777777" w:rsidR="009D457C" w:rsidRDefault="004A473B">
      <w:pPr>
        <w:jc w:val="both"/>
      </w:pPr>
      <w:r>
        <w:rPr>
          <w:rFonts w:cstheme="minorHAnsi"/>
        </w:rPr>
        <w:t>Toolamba Primary School will fully comply with Ministerial Order 706 and the associated guidelines published by the Department of Education and Training.</w:t>
      </w:r>
    </w:p>
    <w:p w14:paraId="7BB19BC3" w14:textId="77777777" w:rsidR="009D457C" w:rsidRDefault="004A473B">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Anaphylaxis </w:t>
      </w:r>
    </w:p>
    <w:p w14:paraId="7BB19BC4" w14:textId="77777777" w:rsidR="009D457C" w:rsidRDefault="004A473B">
      <w:pPr>
        <w:jc w:val="both"/>
      </w:pPr>
      <w:r>
        <w:t xml:space="preserve">Anaphylaxis is a severe allergic reaction that occurs after exposure to an allergen. The most common allergens for school-aged children are nuts, eggs, cow’s milk, fish, shellfish, wheat, soy, sesame, latex, certain insect stings and medication. </w:t>
      </w:r>
    </w:p>
    <w:p w14:paraId="7BB19BC5" w14:textId="77777777" w:rsidR="009D457C" w:rsidRDefault="004A473B">
      <w:pPr>
        <w:jc w:val="both"/>
        <w:rPr>
          <w:i/>
        </w:rPr>
      </w:pPr>
      <w:r>
        <w:rPr>
          <w:i/>
        </w:rPr>
        <w:t>Symptoms</w:t>
      </w:r>
    </w:p>
    <w:p w14:paraId="7BB19BC6" w14:textId="77777777" w:rsidR="009D457C" w:rsidRDefault="004A473B">
      <w:pPr>
        <w:jc w:val="both"/>
      </w:pPr>
      <w:r>
        <w:t>Signs and symptoms of a mild to moderate allergic reaction can include:</w:t>
      </w:r>
    </w:p>
    <w:p w14:paraId="7BB19BC7" w14:textId="77777777" w:rsidR="009D457C" w:rsidRDefault="004A473B">
      <w:pPr>
        <w:pStyle w:val="ListParagraph"/>
        <w:numPr>
          <w:ilvl w:val="0"/>
          <w:numId w:val="6"/>
        </w:numPr>
        <w:spacing w:after="160" w:line="259" w:lineRule="auto"/>
        <w:jc w:val="both"/>
        <w:rPr>
          <w:i/>
        </w:rPr>
      </w:pPr>
      <w:r>
        <w:t xml:space="preserve">swelling of the lips, </w:t>
      </w:r>
      <w:proofErr w:type="gramStart"/>
      <w:r>
        <w:t>face</w:t>
      </w:r>
      <w:proofErr w:type="gramEnd"/>
      <w:r>
        <w:t xml:space="preserve"> and eyes</w:t>
      </w:r>
    </w:p>
    <w:p w14:paraId="7BB19BC8" w14:textId="77777777" w:rsidR="009D457C" w:rsidRDefault="004A473B">
      <w:pPr>
        <w:pStyle w:val="ListParagraph"/>
        <w:numPr>
          <w:ilvl w:val="0"/>
          <w:numId w:val="6"/>
        </w:numPr>
        <w:spacing w:after="160" w:line="259" w:lineRule="auto"/>
        <w:jc w:val="both"/>
        <w:rPr>
          <w:i/>
        </w:rPr>
      </w:pPr>
      <w:r>
        <w:t>hives or welts</w:t>
      </w:r>
    </w:p>
    <w:p w14:paraId="7BB19BC9" w14:textId="77777777" w:rsidR="009D457C" w:rsidRDefault="004A473B">
      <w:pPr>
        <w:pStyle w:val="ListParagraph"/>
        <w:numPr>
          <w:ilvl w:val="0"/>
          <w:numId w:val="6"/>
        </w:numPr>
        <w:spacing w:after="160" w:line="259" w:lineRule="auto"/>
        <w:jc w:val="both"/>
        <w:rPr>
          <w:i/>
        </w:rPr>
      </w:pPr>
      <w:r>
        <w:t>tingling in the mouth.</w:t>
      </w:r>
    </w:p>
    <w:p w14:paraId="7BB19BCA" w14:textId="77777777" w:rsidR="009D457C" w:rsidRDefault="004A473B">
      <w:pPr>
        <w:jc w:val="both"/>
      </w:pPr>
      <w:r>
        <w:t>Signs and symptoms of anaphylaxis, a severe allergic reaction, can include:</w:t>
      </w:r>
    </w:p>
    <w:p w14:paraId="7BB19BCB" w14:textId="77777777" w:rsidR="009D457C" w:rsidRDefault="004A473B">
      <w:pPr>
        <w:pStyle w:val="ListParagraph"/>
        <w:numPr>
          <w:ilvl w:val="0"/>
          <w:numId w:val="7"/>
        </w:numPr>
        <w:spacing w:after="160" w:line="259" w:lineRule="auto"/>
        <w:jc w:val="both"/>
      </w:pPr>
      <w:r>
        <w:t>difficult/noisy breathing</w:t>
      </w:r>
    </w:p>
    <w:p w14:paraId="7BB19BCC" w14:textId="77777777" w:rsidR="009D457C" w:rsidRDefault="004A473B">
      <w:pPr>
        <w:pStyle w:val="ListParagraph"/>
        <w:numPr>
          <w:ilvl w:val="0"/>
          <w:numId w:val="7"/>
        </w:numPr>
        <w:spacing w:after="160" w:line="259" w:lineRule="auto"/>
        <w:jc w:val="both"/>
      </w:pPr>
      <w:r>
        <w:t>swelling of tongue</w:t>
      </w:r>
    </w:p>
    <w:p w14:paraId="7BB19BCD" w14:textId="77777777" w:rsidR="009D457C" w:rsidRDefault="004A473B">
      <w:pPr>
        <w:pStyle w:val="ListParagraph"/>
        <w:numPr>
          <w:ilvl w:val="0"/>
          <w:numId w:val="7"/>
        </w:numPr>
        <w:spacing w:after="160" w:line="259" w:lineRule="auto"/>
        <w:jc w:val="both"/>
      </w:pPr>
      <w:r>
        <w:t>difficulty talking and/or hoarse voice</w:t>
      </w:r>
    </w:p>
    <w:p w14:paraId="7BB19BCE" w14:textId="77777777" w:rsidR="009D457C" w:rsidRDefault="004A473B">
      <w:pPr>
        <w:pStyle w:val="ListParagraph"/>
        <w:numPr>
          <w:ilvl w:val="0"/>
          <w:numId w:val="7"/>
        </w:numPr>
        <w:spacing w:after="160" w:line="259" w:lineRule="auto"/>
        <w:jc w:val="both"/>
      </w:pPr>
      <w:r>
        <w:t>wheeze or persistent cough</w:t>
      </w:r>
    </w:p>
    <w:p w14:paraId="7BB19BCF" w14:textId="77777777" w:rsidR="009D457C" w:rsidRDefault="004A473B">
      <w:pPr>
        <w:pStyle w:val="ListParagraph"/>
        <w:numPr>
          <w:ilvl w:val="0"/>
          <w:numId w:val="7"/>
        </w:numPr>
        <w:spacing w:after="160" w:line="259" w:lineRule="auto"/>
        <w:jc w:val="both"/>
      </w:pPr>
      <w:r>
        <w:t>persistent dizziness or collapse</w:t>
      </w:r>
    </w:p>
    <w:p w14:paraId="7BB19BD0" w14:textId="77777777" w:rsidR="009D457C" w:rsidRDefault="004A473B">
      <w:pPr>
        <w:pStyle w:val="ListParagraph"/>
        <w:numPr>
          <w:ilvl w:val="0"/>
          <w:numId w:val="7"/>
        </w:numPr>
        <w:spacing w:after="160" w:line="259" w:lineRule="auto"/>
        <w:jc w:val="both"/>
      </w:pPr>
      <w:r>
        <w:t>student appears pale or floppy</w:t>
      </w:r>
    </w:p>
    <w:p w14:paraId="7BB19BD1" w14:textId="77777777" w:rsidR="009D457C" w:rsidRDefault="004A473B">
      <w:pPr>
        <w:pStyle w:val="ListParagraph"/>
        <w:numPr>
          <w:ilvl w:val="0"/>
          <w:numId w:val="7"/>
        </w:numPr>
        <w:spacing w:after="160" w:line="259" w:lineRule="auto"/>
        <w:jc w:val="both"/>
      </w:pPr>
      <w:r>
        <w:t>abdominal pain and/or vomiting.</w:t>
      </w:r>
    </w:p>
    <w:p w14:paraId="7BB19BD2" w14:textId="77777777" w:rsidR="009D457C" w:rsidRDefault="004A473B">
      <w:pPr>
        <w:jc w:val="both"/>
      </w:pPr>
      <w:r>
        <w:lastRenderedPageBreak/>
        <w:t xml:space="preserve">Symptoms usually develop within ten minutes and up to two hours after exposure to an allergen but can appear within a few minutes. </w:t>
      </w:r>
    </w:p>
    <w:p w14:paraId="7BB19BD3" w14:textId="77777777" w:rsidR="009D457C" w:rsidRDefault="004A473B">
      <w:pPr>
        <w:jc w:val="both"/>
        <w:rPr>
          <w:i/>
        </w:rPr>
      </w:pPr>
      <w:r>
        <w:rPr>
          <w:i/>
        </w:rPr>
        <w:t>Treatment</w:t>
      </w:r>
    </w:p>
    <w:p w14:paraId="7BB19BD4" w14:textId="77777777" w:rsidR="009D457C" w:rsidRDefault="004A473B">
      <w:pPr>
        <w:jc w:val="both"/>
      </w:pPr>
      <w:r>
        <w:t>Adrenaline given as an injection into the muscle of the outer mid-thigh is the first aid treatment for anaphylaxis.</w:t>
      </w:r>
    </w:p>
    <w:p w14:paraId="7BB19BD5" w14:textId="77777777" w:rsidR="009D457C" w:rsidRDefault="004A473B">
      <w:pPr>
        <w:jc w:val="both"/>
      </w:pPr>
      <w:r>
        <w:t>Individuals diagnosed as being at risk of anaphylaxis are prescribed an adrenaline autoinjector for use in an emergency. These adrenaline autoinjectors are designed so that anyone can use them in an emergency.</w:t>
      </w:r>
    </w:p>
    <w:p w14:paraId="7BB19BD6" w14:textId="77777777" w:rsidR="009D457C" w:rsidRDefault="004A473B">
      <w:pPr>
        <w:pStyle w:val="Heading3"/>
        <w:spacing w:after="120"/>
        <w:jc w:val="both"/>
        <w:rPr>
          <w:b w:val="0"/>
          <w:color w:val="000000" w:themeColor="text1"/>
        </w:rPr>
      </w:pPr>
      <w:r>
        <w:rPr>
          <w:color w:val="000000" w:themeColor="text1"/>
        </w:rPr>
        <w:t xml:space="preserve">Individual Anaphylaxis Management Plans </w:t>
      </w:r>
    </w:p>
    <w:p w14:paraId="7BB19BD7" w14:textId="77777777" w:rsidR="009D457C" w:rsidRDefault="004A473B">
      <w:pPr>
        <w:tabs>
          <w:tab w:val="num" w:pos="170"/>
        </w:tabs>
        <w:spacing w:after="180" w:line="240" w:lineRule="auto"/>
        <w:jc w:val="both"/>
      </w:pPr>
      <w:r>
        <w:t xml:space="preserve">All students at Toolamba Primary School who are diagnosed by a medical practitioner as being at risk of suffering from an anaphylactic reaction must have an Individual Anaphylaxis Management Plan. When notified of an anaphylaxis diagnosis, the Principal of Toolamba Primary School is responsible for developing a plan in consultation with the student’s parents/carers. </w:t>
      </w:r>
    </w:p>
    <w:p w14:paraId="7BB19BD8" w14:textId="77777777" w:rsidR="009D457C" w:rsidRDefault="004A473B">
      <w:pPr>
        <w:jc w:val="both"/>
      </w:pPr>
      <w:r>
        <w:t xml:space="preserve">Where necessary, an Individual Anaphylaxis Management Plan will be in place as soon as practicable after a student enrols at Toolamba Primary School and where possible before the student’s first day. </w:t>
      </w:r>
    </w:p>
    <w:p w14:paraId="7BB19BD9" w14:textId="77777777" w:rsidR="009D457C" w:rsidRDefault="004A473B">
      <w:pPr>
        <w:tabs>
          <w:tab w:val="num" w:pos="170"/>
        </w:tabs>
        <w:spacing w:after="180" w:line="240" w:lineRule="auto"/>
        <w:jc w:val="both"/>
      </w:pPr>
      <w:r>
        <w:t>Parents and carers must:</w:t>
      </w:r>
    </w:p>
    <w:p w14:paraId="7BB19BDA" w14:textId="77777777" w:rsidR="009D457C" w:rsidRDefault="004A473B">
      <w:pPr>
        <w:pStyle w:val="ListParagraph"/>
        <w:numPr>
          <w:ilvl w:val="0"/>
          <w:numId w:val="3"/>
        </w:numPr>
        <w:tabs>
          <w:tab w:val="num" w:pos="170"/>
        </w:tabs>
        <w:spacing w:after="84" w:line="240" w:lineRule="auto"/>
        <w:jc w:val="both"/>
        <w:rPr>
          <w:rFonts w:eastAsia="Times New Roman" w:cstheme="minorHAnsi"/>
          <w:color w:val="000000"/>
        </w:rPr>
      </w:pPr>
      <w:r>
        <w:rPr>
          <w:rFonts w:eastAsia="Times New Roman" w:cstheme="minorHAnsi"/>
          <w:color w:val="000000"/>
        </w:rPr>
        <w:t>obtain an ASCIA Action Plan for Anaphylaxis from the student’s medical practitioner and provide a copy to the school as soon as practicable</w:t>
      </w:r>
    </w:p>
    <w:p w14:paraId="7BB19BDB" w14:textId="77777777" w:rsidR="009D457C" w:rsidRDefault="004A473B">
      <w:pPr>
        <w:pStyle w:val="ListParagraph"/>
        <w:numPr>
          <w:ilvl w:val="0"/>
          <w:numId w:val="3"/>
        </w:numPr>
        <w:tabs>
          <w:tab w:val="num" w:pos="170"/>
        </w:tabs>
        <w:spacing w:after="84" w:line="240" w:lineRule="auto"/>
        <w:jc w:val="both"/>
        <w:rPr>
          <w:rFonts w:eastAsia="Times New Roman" w:cstheme="minorHAnsi"/>
          <w:color w:val="000000"/>
        </w:rPr>
      </w:pPr>
      <w:r>
        <w:rPr>
          <w:rFonts w:eastAsia="Times New Roman" w:cstheme="minorHAnsi"/>
          <w:color w:val="000000"/>
        </w:rPr>
        <w:t>immediately inform the school in writing if there is a relevant change in the student’s medical condition and obtain an updated ASCIA Action Plan for Anaphylaxis</w:t>
      </w:r>
    </w:p>
    <w:p w14:paraId="7BB19BDC" w14:textId="77777777" w:rsidR="009D457C" w:rsidRDefault="004A473B">
      <w:pPr>
        <w:pStyle w:val="ListParagraph"/>
        <w:numPr>
          <w:ilvl w:val="0"/>
          <w:numId w:val="3"/>
        </w:numPr>
        <w:tabs>
          <w:tab w:val="num" w:pos="170"/>
        </w:tabs>
        <w:spacing w:after="84" w:line="240" w:lineRule="auto"/>
        <w:jc w:val="both"/>
        <w:rPr>
          <w:rFonts w:eastAsia="Times New Roman" w:cstheme="minorHAnsi"/>
          <w:color w:val="000000"/>
        </w:rPr>
      </w:pPr>
      <w:r>
        <w:rPr>
          <w:rFonts w:eastAsia="Times New Roman" w:cstheme="minorHAnsi"/>
          <w:color w:val="000000"/>
        </w:rPr>
        <w:t>provide an up-to-date photo of the student for the ASCIA Action Plan for Anaphylaxis when that Plan is provided to the school and each time it is reviewed</w:t>
      </w:r>
    </w:p>
    <w:p w14:paraId="7BB19BDD" w14:textId="77777777" w:rsidR="009D457C" w:rsidRDefault="004A473B">
      <w:pPr>
        <w:pStyle w:val="ListParagraph"/>
        <w:numPr>
          <w:ilvl w:val="0"/>
          <w:numId w:val="3"/>
        </w:numPr>
        <w:tabs>
          <w:tab w:val="num" w:pos="170"/>
        </w:tabs>
        <w:spacing w:after="180" w:line="240" w:lineRule="auto"/>
        <w:jc w:val="both"/>
        <w:rPr>
          <w:rFonts w:eastAsia="Times New Roman" w:cstheme="minorHAnsi"/>
          <w:color w:val="000000"/>
        </w:rPr>
      </w:pPr>
      <w:r>
        <w:rPr>
          <w:rFonts w:eastAsia="Times New Roman" w:cstheme="minorHAnsi"/>
          <w:color w:val="000000"/>
        </w:rPr>
        <w:t>provide the school with a current adrenaline autoinjector for the student that has not expired.</w:t>
      </w:r>
    </w:p>
    <w:p w14:paraId="7BB19BDE" w14:textId="77777777" w:rsidR="009D457C" w:rsidRDefault="004A473B">
      <w:pPr>
        <w:pStyle w:val="ListParagraph"/>
        <w:numPr>
          <w:ilvl w:val="0"/>
          <w:numId w:val="3"/>
        </w:numPr>
        <w:tabs>
          <w:tab w:val="num" w:pos="170"/>
        </w:tabs>
        <w:spacing w:after="180" w:line="240" w:lineRule="auto"/>
        <w:jc w:val="both"/>
        <w:rPr>
          <w:rFonts w:eastAsia="Times New Roman" w:cstheme="minorHAnsi"/>
          <w:color w:val="000000"/>
        </w:rPr>
      </w:pPr>
      <w:r>
        <w:rPr>
          <w:rFonts w:eastAsia="Times New Roman" w:cstheme="minorHAnsi"/>
          <w:color w:val="000000"/>
        </w:rPr>
        <w:t>participate in annual reviews of the student’s Plan.</w:t>
      </w:r>
    </w:p>
    <w:p w14:paraId="7BB19BDF" w14:textId="77777777" w:rsidR="009D457C" w:rsidRDefault="004A473B">
      <w:pPr>
        <w:jc w:val="both"/>
      </w:pPr>
      <w:r>
        <w:t xml:space="preserve">Each student’s Individual Anaphylaxis Management Plan must include: </w:t>
      </w:r>
    </w:p>
    <w:p w14:paraId="7BB19BE0"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the student’s medical condition that relates to allergies and the potential for anaphylactic reaction, including the type of allergies the student has</w:t>
      </w:r>
    </w:p>
    <w:p w14:paraId="7BB19BE1"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the signs or symptoms the student might exhibit in the event of an allergic reaction based on a written diagnosis from a medical practitioner</w:t>
      </w:r>
    </w:p>
    <w:p w14:paraId="7BB19BE2"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Pr>
          <w:rFonts w:eastAsia="Times New Roman" w:cstheme="minorHAnsi"/>
          <w:color w:val="000000"/>
        </w:rPr>
        <w:t>school</w:t>
      </w:r>
      <w:proofErr w:type="gramEnd"/>
    </w:p>
    <w:p w14:paraId="7BB19BE3"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the name of the person(s) responsible for implementing the risk minimisation strategies, which have been identified in the Plan</w:t>
      </w:r>
    </w:p>
    <w:p w14:paraId="7BB19BE4"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information about where the student's medication will be stored</w:t>
      </w:r>
    </w:p>
    <w:p w14:paraId="7BB19BE5" w14:textId="77777777" w:rsidR="009D457C" w:rsidRDefault="004A473B">
      <w:pPr>
        <w:pStyle w:val="ListParagraph"/>
        <w:numPr>
          <w:ilvl w:val="0"/>
          <w:numId w:val="1"/>
        </w:numPr>
        <w:tabs>
          <w:tab w:val="num" w:pos="170"/>
        </w:tabs>
        <w:spacing w:after="84" w:line="240" w:lineRule="auto"/>
        <w:jc w:val="both"/>
        <w:rPr>
          <w:rFonts w:eastAsia="Times New Roman" w:cstheme="minorHAnsi"/>
          <w:color w:val="000000"/>
        </w:rPr>
      </w:pPr>
      <w:r>
        <w:rPr>
          <w:rFonts w:eastAsia="Times New Roman" w:cstheme="minorHAnsi"/>
          <w:color w:val="000000"/>
        </w:rPr>
        <w:t>the student's emergency contact details</w:t>
      </w:r>
    </w:p>
    <w:p w14:paraId="7BB19BE6" w14:textId="77777777" w:rsidR="009D457C" w:rsidRDefault="004A473B">
      <w:pPr>
        <w:pStyle w:val="ListParagraph"/>
        <w:numPr>
          <w:ilvl w:val="0"/>
          <w:numId w:val="1"/>
        </w:numPr>
        <w:tabs>
          <w:tab w:val="num" w:pos="170"/>
        </w:tabs>
        <w:spacing w:after="180" w:line="240" w:lineRule="auto"/>
        <w:jc w:val="both"/>
        <w:rPr>
          <w:rFonts w:eastAsia="Times New Roman" w:cstheme="minorHAnsi"/>
          <w:color w:val="000000"/>
        </w:rPr>
      </w:pPr>
      <w:r>
        <w:rPr>
          <w:rFonts w:eastAsia="Times New Roman" w:cstheme="minorHAnsi"/>
          <w:color w:val="000000"/>
        </w:rPr>
        <w:t>an up-to-date ASCIA Action Plan for Anaphylaxis completed by the student’s medical practitioner.</w:t>
      </w:r>
    </w:p>
    <w:p w14:paraId="7BB19BE7" w14:textId="77777777" w:rsidR="009D457C" w:rsidRDefault="004A473B">
      <w:pPr>
        <w:jc w:val="both"/>
        <w:rPr>
          <w:i/>
        </w:rPr>
      </w:pPr>
      <w:r>
        <w:rPr>
          <w:i/>
        </w:rPr>
        <w:lastRenderedPageBreak/>
        <w:t xml:space="preserve">Review and updates to Individual Anaphylaxis Management Plans </w:t>
      </w:r>
    </w:p>
    <w:p w14:paraId="7BB19BE8" w14:textId="77777777" w:rsidR="009D457C" w:rsidRDefault="004A473B">
      <w:pPr>
        <w:tabs>
          <w:tab w:val="num" w:pos="170"/>
        </w:tabs>
        <w:spacing w:after="180" w:line="240" w:lineRule="auto"/>
        <w:jc w:val="both"/>
      </w:pPr>
      <w:r>
        <w:t xml:space="preserve">A student’s Individual Anaphylaxis Management Plan will be reviewed and updated on an annual basis in consultation with the student’s parents/carers. The plan will also be reviewed and, where necessary, updated in the following circumstances: </w:t>
      </w:r>
    </w:p>
    <w:p w14:paraId="7BB19BE9" w14:textId="77777777" w:rsidR="009D457C" w:rsidRDefault="004A473B">
      <w:pPr>
        <w:pStyle w:val="ListParagraph"/>
        <w:numPr>
          <w:ilvl w:val="0"/>
          <w:numId w:val="2"/>
        </w:numPr>
        <w:tabs>
          <w:tab w:val="num" w:pos="170"/>
        </w:tabs>
        <w:spacing w:after="180" w:line="240" w:lineRule="auto"/>
        <w:jc w:val="both"/>
        <w:rPr>
          <w:rFonts w:eastAsia="Times New Roman" w:cstheme="minorHAnsi"/>
          <w:color w:val="000000"/>
        </w:rPr>
      </w:pPr>
      <w:r>
        <w:rPr>
          <w:rFonts w:eastAsia="Times New Roman" w:cstheme="minorHAnsi"/>
          <w:color w:val="000000"/>
        </w:rPr>
        <w:t>as soon as practicable after the student has an anaphylactic reaction at school</w:t>
      </w:r>
    </w:p>
    <w:p w14:paraId="7BB19BEA" w14:textId="77777777" w:rsidR="009D457C" w:rsidRDefault="004A473B">
      <w:pPr>
        <w:pStyle w:val="ListParagraph"/>
        <w:numPr>
          <w:ilvl w:val="0"/>
          <w:numId w:val="2"/>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7BB19BEB" w14:textId="77777777" w:rsidR="009D457C" w:rsidRDefault="004A473B">
      <w:pPr>
        <w:pStyle w:val="ListParagraph"/>
        <w:numPr>
          <w:ilvl w:val="0"/>
          <w:numId w:val="2"/>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when the student is participating in an off-site activity, including camps and excursions, or at special events including fetes and concerts. </w:t>
      </w:r>
    </w:p>
    <w:p w14:paraId="7BB19BEC" w14:textId="77777777" w:rsidR="009D457C" w:rsidRDefault="004A473B">
      <w:pPr>
        <w:tabs>
          <w:tab w:val="num" w:pos="170"/>
        </w:tabs>
        <w:spacing w:after="180" w:line="240" w:lineRule="auto"/>
        <w:jc w:val="both"/>
      </w:pPr>
      <w:r>
        <w:t xml:space="preserve">Our school may also consider updating a student’s Individual Anaphylaxis Management Plan if there is an identified and significant increase in the student’s potential risk of exposure to allergens at school. </w:t>
      </w:r>
    </w:p>
    <w:p w14:paraId="7BB19BED" w14:textId="77777777" w:rsidR="009D457C" w:rsidRDefault="004A473B">
      <w:pPr>
        <w:pStyle w:val="Heading3"/>
        <w:spacing w:after="120"/>
        <w:jc w:val="both"/>
        <w:rPr>
          <w:b w:val="0"/>
          <w:color w:val="000000" w:themeColor="text1"/>
        </w:rPr>
      </w:pPr>
      <w:r>
        <w:rPr>
          <w:color w:val="000000" w:themeColor="text1"/>
        </w:rPr>
        <w:t>Location of plans and adrenaline autoinjectors</w:t>
      </w:r>
    </w:p>
    <w:p w14:paraId="7BB19BEE" w14:textId="77777777" w:rsidR="009D457C" w:rsidRDefault="004A473B">
      <w:pPr>
        <w:tabs>
          <w:tab w:val="num" w:pos="170"/>
        </w:tabs>
        <w:spacing w:after="180" w:line="240" w:lineRule="auto"/>
        <w:ind w:left="720"/>
        <w:jc w:val="both"/>
        <w:rPr>
          <w:i/>
        </w:rPr>
      </w:pPr>
      <w:r>
        <w:rPr>
          <w:i/>
        </w:rPr>
        <w:t>A copy of each student’s Individual Anaphylaxis Management Plan will be stored with their ASCIA Action Plan for Anaphylaxis in the First Aide Compactor in the staff room together with the student’s adrenaline autoinjector. Adrenaline autoinjectors must be labelled with the student’s name.</w:t>
      </w:r>
    </w:p>
    <w:p w14:paraId="7BB19BEF" w14:textId="77777777" w:rsidR="009D457C" w:rsidRDefault="004A473B">
      <w:pPr>
        <w:pStyle w:val="Heading3"/>
        <w:spacing w:after="120"/>
        <w:jc w:val="both"/>
        <w:rPr>
          <w:b w:val="0"/>
          <w:color w:val="000000" w:themeColor="text1"/>
        </w:rPr>
      </w:pPr>
      <w:r>
        <w:rPr>
          <w:color w:val="000000" w:themeColor="text1"/>
        </w:rPr>
        <w:t xml:space="preserve">Risk </w:t>
      </w:r>
      <w:proofErr w:type="spellStart"/>
      <w:r>
        <w:rPr>
          <w:color w:val="000000" w:themeColor="text1"/>
        </w:rPr>
        <w:t>Minimisation</w:t>
      </w:r>
      <w:proofErr w:type="spellEnd"/>
      <w:r>
        <w:rPr>
          <w:color w:val="000000" w:themeColor="text1"/>
        </w:rPr>
        <w:t xml:space="preserve"> Strategies</w:t>
      </w:r>
    </w:p>
    <w:p w14:paraId="7BB19BF0" w14:textId="77777777" w:rsidR="009D457C" w:rsidRDefault="004A473B">
      <w:pPr>
        <w:tabs>
          <w:tab w:val="num" w:pos="170"/>
        </w:tabs>
        <w:spacing w:after="84" w:line="240" w:lineRule="auto"/>
        <w:ind w:left="720"/>
        <w:jc w:val="both"/>
        <w:rPr>
          <w:i/>
        </w:rPr>
      </w:pPr>
      <w:r>
        <w:rPr>
          <w:i/>
        </w:rPr>
        <w:t>To reduce the risk of a student suffering from an anaphylactic reaction at Toolamba Primary School, we have put in place the following strategies:</w:t>
      </w:r>
    </w:p>
    <w:p w14:paraId="7BB19BF1"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staff and students are regularly reminded to wash their hands after eating.</w:t>
      </w:r>
    </w:p>
    <w:p w14:paraId="7BB19BF2"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students are discouraged from sharing food</w:t>
      </w:r>
    </w:p>
    <w:p w14:paraId="7BB19BF3"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garbage bins at school are to remain covered with lids to reduce the risk of attracting insects</w:t>
      </w:r>
    </w:p>
    <w:p w14:paraId="7BB19BF4"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gloves must be worn when picking up papers or rubbish in the playground. </w:t>
      </w:r>
    </w:p>
    <w:p w14:paraId="7BB19BF5"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school canteen staff are trained in appropriate food handling to reduce the risk of cross-contamination</w:t>
      </w:r>
    </w:p>
    <w:p w14:paraId="7BB19BF6"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year groups will be informed of allergens that must be avoided in advance of class parties, events or </w:t>
      </w:r>
      <w:proofErr w:type="gramStart"/>
      <w:r>
        <w:rPr>
          <w:rFonts w:eastAsia="Times New Roman" w:cstheme="minorHAnsi"/>
          <w:i/>
          <w:color w:val="000000"/>
        </w:rPr>
        <w:t>birthdays</w:t>
      </w:r>
      <w:proofErr w:type="gramEnd"/>
    </w:p>
    <w:p w14:paraId="7BB19BF7"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a general use adrenaline autoinjector will be stored </w:t>
      </w:r>
      <w:r>
        <w:rPr>
          <w:i/>
        </w:rPr>
        <w:t xml:space="preserve">in the First Ade Compactor in the staff room  </w:t>
      </w:r>
    </w:p>
    <w:p w14:paraId="7BB19BF8" w14:textId="77777777" w:rsidR="009D457C" w:rsidRDefault="004A473B">
      <w:pPr>
        <w:pStyle w:val="ListParagraph"/>
        <w:numPr>
          <w:ilvl w:val="0"/>
          <w:numId w:val="4"/>
        </w:numPr>
        <w:tabs>
          <w:tab w:val="num" w:pos="170"/>
        </w:tabs>
        <w:spacing w:after="84" w:line="240" w:lineRule="auto"/>
        <w:jc w:val="both"/>
        <w:rPr>
          <w:rFonts w:eastAsia="Times New Roman" w:cstheme="minorHAnsi"/>
          <w:i/>
          <w:color w:val="000000"/>
        </w:rPr>
      </w:pPr>
      <w:r>
        <w:rPr>
          <w:rFonts w:eastAsia="Times New Roman" w:cstheme="minorHAnsi"/>
          <w:i/>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7BB19BF9" w14:textId="77777777" w:rsidR="009D457C" w:rsidRDefault="004A473B">
      <w:pPr>
        <w:pStyle w:val="Heading3"/>
        <w:spacing w:after="120"/>
        <w:jc w:val="both"/>
        <w:rPr>
          <w:b w:val="0"/>
          <w:color w:val="000000" w:themeColor="text1"/>
        </w:rPr>
      </w:pPr>
      <w:r>
        <w:rPr>
          <w:color w:val="000000" w:themeColor="text1"/>
        </w:rPr>
        <w:t>Adrenaline autoinjectors for general use</w:t>
      </w:r>
    </w:p>
    <w:p w14:paraId="7BB19BFA" w14:textId="77777777" w:rsidR="009D457C" w:rsidRDefault="004A473B">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Toolamba Primary School will maintain a supply of adrenaline autoinjector(s) for general use, as a back-up to those provided by parents and carers for specific students, </w:t>
      </w:r>
      <w:proofErr w:type="gramStart"/>
      <w:r>
        <w:rPr>
          <w:rFonts w:eastAsia="Times New Roman" w:cstheme="minorHAnsi"/>
          <w:color w:val="000000"/>
        </w:rPr>
        <w:t>and also</w:t>
      </w:r>
      <w:proofErr w:type="gramEnd"/>
      <w:r>
        <w:rPr>
          <w:rFonts w:eastAsia="Times New Roman" w:cstheme="minorHAnsi"/>
          <w:color w:val="000000"/>
        </w:rPr>
        <w:t xml:space="preserve"> for students who may suffer from a first-time reaction at school. </w:t>
      </w:r>
    </w:p>
    <w:p w14:paraId="7BB19BFB" w14:textId="77777777" w:rsidR="009D457C" w:rsidRDefault="004A473B">
      <w:pPr>
        <w:jc w:val="both"/>
        <w:rPr>
          <w:rFonts w:eastAsia="Times New Roman" w:cstheme="minorHAnsi"/>
          <w:color w:val="000000"/>
        </w:rPr>
      </w:pPr>
      <w:r>
        <w:rPr>
          <w:rFonts w:eastAsia="Times New Roman" w:cstheme="minorHAnsi"/>
          <w:color w:val="000000"/>
        </w:rPr>
        <w:t xml:space="preserve">Adrenaline autoinjectors for general use will be stored at </w:t>
      </w:r>
      <w:r>
        <w:rPr>
          <w:i/>
        </w:rPr>
        <w:t xml:space="preserve">in the First Aide Compactor in the staff room  </w:t>
      </w:r>
      <w:r>
        <w:rPr>
          <w:rFonts w:eastAsia="Times New Roman" w:cstheme="minorHAnsi"/>
          <w:color w:val="000000"/>
        </w:rPr>
        <w:t xml:space="preserve"> and labelled “general use”. </w:t>
      </w:r>
    </w:p>
    <w:p w14:paraId="7BB19BFC" w14:textId="77777777" w:rsidR="009D457C" w:rsidRDefault="004A473B">
      <w:pPr>
        <w:jc w:val="both"/>
        <w:rPr>
          <w:rFonts w:eastAsia="Times New Roman" w:cstheme="minorHAnsi"/>
          <w:color w:val="000000"/>
        </w:rPr>
      </w:pPr>
      <w:r>
        <w:rPr>
          <w:rFonts w:eastAsia="Times New Roman" w:cstheme="minorHAnsi"/>
          <w:color w:val="000000"/>
        </w:rPr>
        <w:t>The principal is responsible for arranging the purchase of adrenaline autoinjectors for general use, and will consider:</w:t>
      </w:r>
    </w:p>
    <w:p w14:paraId="7BB19BFD" w14:textId="77777777" w:rsidR="009D457C" w:rsidRDefault="004A473B">
      <w:pPr>
        <w:pStyle w:val="ListParagraph"/>
        <w:numPr>
          <w:ilvl w:val="0"/>
          <w:numId w:val="15"/>
        </w:numPr>
        <w:spacing w:after="160" w:line="259" w:lineRule="auto"/>
        <w:jc w:val="both"/>
        <w:rPr>
          <w:rFonts w:eastAsia="Times New Roman" w:cstheme="minorHAnsi"/>
          <w:color w:val="000000"/>
        </w:rPr>
      </w:pPr>
      <w:r>
        <w:rPr>
          <w:rFonts w:eastAsia="Times New Roman" w:cstheme="minorHAnsi"/>
          <w:color w:val="000000"/>
        </w:rPr>
        <w:lastRenderedPageBreak/>
        <w:t>the number of students enrolled at Toolamba Primary School at risk of anaphylaxis</w:t>
      </w:r>
    </w:p>
    <w:p w14:paraId="7BB19BFE" w14:textId="77777777" w:rsidR="009D457C" w:rsidRDefault="004A473B">
      <w:pPr>
        <w:pStyle w:val="ListParagraph"/>
        <w:numPr>
          <w:ilvl w:val="0"/>
          <w:numId w:val="15"/>
        </w:numPr>
        <w:spacing w:after="160" w:line="259" w:lineRule="auto"/>
        <w:jc w:val="both"/>
        <w:rPr>
          <w:rFonts w:eastAsia="Times New Roman" w:cstheme="minorHAnsi"/>
          <w:color w:val="000000"/>
        </w:rPr>
      </w:pPr>
      <w:r>
        <w:rPr>
          <w:rFonts w:eastAsia="Times New Roman" w:cstheme="minorHAnsi"/>
          <w:color w:val="000000"/>
        </w:rPr>
        <w:t>the accessibility of adrenaline autoinjectors supplied by parents</w:t>
      </w:r>
    </w:p>
    <w:p w14:paraId="7BB19BFF" w14:textId="77777777" w:rsidR="009D457C" w:rsidRDefault="004A473B">
      <w:pPr>
        <w:pStyle w:val="ListParagraph"/>
        <w:numPr>
          <w:ilvl w:val="0"/>
          <w:numId w:val="15"/>
        </w:numPr>
        <w:spacing w:after="160" w:line="259" w:lineRule="auto"/>
        <w:jc w:val="both"/>
        <w:rPr>
          <w:rFonts w:eastAsia="Times New Roman" w:cstheme="minorHAnsi"/>
          <w:color w:val="000000"/>
        </w:rPr>
      </w:pPr>
      <w:r>
        <w:rPr>
          <w:rFonts w:eastAsia="Times New Roman" w:cstheme="minorHAnsi"/>
          <w:color w:val="000000"/>
        </w:rPr>
        <w:t xml:space="preserve">the availability of a sufficient supply of autoinjectors for general use in different locations at the school, as well as at camps, </w:t>
      </w:r>
      <w:proofErr w:type="gramStart"/>
      <w:r>
        <w:rPr>
          <w:rFonts w:eastAsia="Times New Roman" w:cstheme="minorHAnsi"/>
          <w:color w:val="000000"/>
        </w:rPr>
        <w:t>excursions</w:t>
      </w:r>
      <w:proofErr w:type="gramEnd"/>
      <w:r>
        <w:rPr>
          <w:rFonts w:eastAsia="Times New Roman" w:cstheme="minorHAnsi"/>
          <w:color w:val="000000"/>
        </w:rPr>
        <w:t xml:space="preserve"> and events</w:t>
      </w:r>
    </w:p>
    <w:p w14:paraId="7BB19C00" w14:textId="77777777" w:rsidR="009D457C" w:rsidRDefault="004A473B">
      <w:pPr>
        <w:pStyle w:val="ListParagraph"/>
        <w:numPr>
          <w:ilvl w:val="0"/>
          <w:numId w:val="15"/>
        </w:numPr>
        <w:spacing w:after="160" w:line="259" w:lineRule="auto"/>
        <w:jc w:val="both"/>
        <w:rPr>
          <w:rFonts w:eastAsia="Times New Roman" w:cstheme="minorHAnsi"/>
          <w:color w:val="000000"/>
        </w:rPr>
      </w:pPr>
      <w:r>
        <w:rPr>
          <w:rFonts w:eastAsia="Times New Roman" w:cstheme="minorHAnsi"/>
          <w:color w:val="000000"/>
        </w:rPr>
        <w:t>the limited life span of adrenaline autoinjectors, and the need for general use adrenaline autoinjectors to be replaced when used or prior to expiry</w:t>
      </w:r>
    </w:p>
    <w:p w14:paraId="7BB19C01" w14:textId="77777777" w:rsidR="009D457C" w:rsidRDefault="004A473B">
      <w:pPr>
        <w:pStyle w:val="ListParagraph"/>
        <w:numPr>
          <w:ilvl w:val="0"/>
          <w:numId w:val="15"/>
        </w:numPr>
        <w:spacing w:after="160" w:line="259" w:lineRule="auto"/>
        <w:jc w:val="both"/>
        <w:rPr>
          <w:rFonts w:eastAsia="Times New Roman" w:cstheme="minorHAnsi"/>
          <w:color w:val="000000"/>
        </w:rPr>
      </w:pPr>
      <w:r>
        <w:rPr>
          <w:rFonts w:eastAsia="Times New Roman" w:cstheme="minorHAnsi"/>
          <w:color w:val="000000"/>
        </w:rPr>
        <w:t xml:space="preserve">the weight of the students at risk of anaphylaxis to determine the correct dosage of adrenaline autoinjector/s to purchase. </w:t>
      </w:r>
    </w:p>
    <w:p w14:paraId="7BB19C02" w14:textId="77777777" w:rsidR="009D457C" w:rsidRDefault="004A473B">
      <w:pPr>
        <w:pStyle w:val="Heading3"/>
        <w:spacing w:after="120"/>
        <w:jc w:val="both"/>
        <w:rPr>
          <w:b w:val="0"/>
          <w:color w:val="000000" w:themeColor="text1"/>
        </w:rPr>
      </w:pPr>
      <w:r>
        <w:rPr>
          <w:color w:val="000000" w:themeColor="text1"/>
        </w:rPr>
        <w:t xml:space="preserve">Emergency Response </w:t>
      </w:r>
    </w:p>
    <w:p w14:paraId="7BB19C03" w14:textId="77777777" w:rsidR="009D457C" w:rsidRDefault="004A473B">
      <w:pPr>
        <w:spacing w:after="84" w:line="240" w:lineRule="auto"/>
        <w:jc w:val="both"/>
        <w:rPr>
          <w:rFonts w:eastAsia="Times New Roman" w:cstheme="minorHAnsi"/>
          <w:color w:val="000000"/>
        </w:rPr>
      </w:pPr>
      <w:r>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BB19C04" w14:textId="77777777" w:rsidR="009D457C" w:rsidRDefault="004A473B">
      <w:pPr>
        <w:spacing w:after="84" w:line="240" w:lineRule="auto"/>
        <w:jc w:val="both"/>
        <w:rPr>
          <w:rFonts w:eastAsia="Times New Roman" w:cstheme="minorHAnsi"/>
          <w:color w:val="000000"/>
        </w:rPr>
      </w:pPr>
      <w:r>
        <w:rPr>
          <w:rFonts w:eastAsia="Times New Roman" w:cstheme="minorHAnsi"/>
          <w:color w:val="000000"/>
        </w:rPr>
        <w:t xml:space="preserve">A complete and up-to-date list of students identified as being at risk of anaphylaxis is maintained by the business manager and displayed on the OH&amp;S board in the staff room.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7BB19C05" w14:textId="77777777" w:rsidR="009D457C" w:rsidRDefault="004A473B">
      <w:pPr>
        <w:spacing w:after="84" w:line="240" w:lineRule="auto"/>
        <w:jc w:val="both"/>
        <w:rPr>
          <w:rFonts w:eastAsia="Times New Roman" w:cstheme="minorHAnsi"/>
          <w:color w:val="000000"/>
        </w:rPr>
      </w:pPr>
      <w:r>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9D457C" w14:paraId="7BB19C08" w14:textId="77777777">
        <w:tc>
          <w:tcPr>
            <w:tcW w:w="988" w:type="dxa"/>
          </w:tcPr>
          <w:p w14:paraId="7BB19C06" w14:textId="77777777" w:rsidR="009D457C" w:rsidRDefault="004A473B">
            <w:pPr>
              <w:jc w:val="both"/>
              <w:rPr>
                <w:rFonts w:cstheme="minorHAnsi"/>
                <w:b/>
              </w:rPr>
            </w:pPr>
            <w:r>
              <w:rPr>
                <w:rFonts w:cstheme="minorHAnsi"/>
                <w:b/>
              </w:rPr>
              <w:t>Step</w:t>
            </w:r>
          </w:p>
        </w:tc>
        <w:tc>
          <w:tcPr>
            <w:tcW w:w="8028" w:type="dxa"/>
          </w:tcPr>
          <w:p w14:paraId="7BB19C07" w14:textId="77777777" w:rsidR="009D457C" w:rsidRDefault="004A473B">
            <w:pPr>
              <w:jc w:val="both"/>
              <w:rPr>
                <w:rFonts w:cstheme="minorHAnsi"/>
                <w:b/>
              </w:rPr>
            </w:pPr>
            <w:r>
              <w:rPr>
                <w:rFonts w:cstheme="minorHAnsi"/>
                <w:b/>
              </w:rPr>
              <w:t>Action</w:t>
            </w:r>
          </w:p>
        </w:tc>
      </w:tr>
      <w:tr w:rsidR="009D457C" w14:paraId="7BB19C10" w14:textId="77777777">
        <w:tc>
          <w:tcPr>
            <w:tcW w:w="988" w:type="dxa"/>
          </w:tcPr>
          <w:p w14:paraId="7BB19C09" w14:textId="77777777" w:rsidR="009D457C" w:rsidRDefault="009D457C">
            <w:pPr>
              <w:numPr>
                <w:ilvl w:val="0"/>
                <w:numId w:val="8"/>
              </w:numPr>
              <w:spacing w:after="0" w:line="240" w:lineRule="auto"/>
              <w:contextualSpacing/>
              <w:jc w:val="both"/>
              <w:rPr>
                <w:rFonts w:cstheme="minorHAnsi"/>
              </w:rPr>
            </w:pPr>
          </w:p>
        </w:tc>
        <w:tc>
          <w:tcPr>
            <w:tcW w:w="8028" w:type="dxa"/>
          </w:tcPr>
          <w:p w14:paraId="7BB19C0A" w14:textId="77777777" w:rsidR="009D457C" w:rsidRDefault="004A473B">
            <w:pPr>
              <w:pStyle w:val="ListParagraph"/>
              <w:numPr>
                <w:ilvl w:val="0"/>
                <w:numId w:val="10"/>
              </w:numPr>
              <w:spacing w:after="0" w:line="240" w:lineRule="auto"/>
              <w:jc w:val="both"/>
              <w:rPr>
                <w:rFonts w:cstheme="minorHAnsi"/>
              </w:rPr>
            </w:pPr>
            <w:r>
              <w:rPr>
                <w:rFonts w:cstheme="minorHAnsi"/>
              </w:rPr>
              <w:t>Lay the person flat</w:t>
            </w:r>
          </w:p>
          <w:p w14:paraId="7BB19C0B" w14:textId="77777777" w:rsidR="009D457C" w:rsidRDefault="004A473B">
            <w:pPr>
              <w:pStyle w:val="ListParagraph"/>
              <w:numPr>
                <w:ilvl w:val="0"/>
                <w:numId w:val="10"/>
              </w:numPr>
              <w:spacing w:after="0" w:line="240" w:lineRule="auto"/>
              <w:jc w:val="both"/>
              <w:rPr>
                <w:rFonts w:cstheme="minorHAnsi"/>
              </w:rPr>
            </w:pPr>
            <w:r>
              <w:rPr>
                <w:rFonts w:cstheme="minorHAnsi"/>
              </w:rPr>
              <w:t>Do not allow them to stand or walk</w:t>
            </w:r>
          </w:p>
          <w:p w14:paraId="7BB19C0C" w14:textId="77777777" w:rsidR="009D457C" w:rsidRDefault="004A473B">
            <w:pPr>
              <w:pStyle w:val="ListParagraph"/>
              <w:numPr>
                <w:ilvl w:val="0"/>
                <w:numId w:val="10"/>
              </w:numPr>
              <w:spacing w:after="0" w:line="240" w:lineRule="auto"/>
              <w:jc w:val="both"/>
              <w:rPr>
                <w:rFonts w:cstheme="minorHAnsi"/>
              </w:rPr>
            </w:pPr>
            <w:r>
              <w:rPr>
                <w:rFonts w:cstheme="minorHAnsi"/>
              </w:rPr>
              <w:t>If breathing is difficult, allow them to sit</w:t>
            </w:r>
          </w:p>
          <w:p w14:paraId="7BB19C0D" w14:textId="77777777" w:rsidR="009D457C" w:rsidRDefault="004A473B">
            <w:pPr>
              <w:numPr>
                <w:ilvl w:val="0"/>
                <w:numId w:val="9"/>
              </w:numPr>
              <w:spacing w:after="0" w:line="240" w:lineRule="auto"/>
              <w:contextualSpacing/>
              <w:jc w:val="both"/>
              <w:rPr>
                <w:rFonts w:cstheme="minorHAnsi"/>
              </w:rPr>
            </w:pPr>
            <w:r>
              <w:rPr>
                <w:rFonts w:cstheme="minorHAnsi"/>
              </w:rPr>
              <w:t>Be calm and reassuring</w:t>
            </w:r>
          </w:p>
          <w:p w14:paraId="7BB19C0E" w14:textId="77777777" w:rsidR="009D457C" w:rsidRDefault="004A473B">
            <w:pPr>
              <w:numPr>
                <w:ilvl w:val="0"/>
                <w:numId w:val="9"/>
              </w:numPr>
              <w:spacing w:after="0" w:line="240" w:lineRule="auto"/>
              <w:contextualSpacing/>
              <w:jc w:val="both"/>
              <w:rPr>
                <w:rFonts w:cstheme="minorHAnsi"/>
              </w:rPr>
            </w:pPr>
            <w:r>
              <w:rPr>
                <w:rFonts w:cstheme="minorHAnsi"/>
              </w:rPr>
              <w:t>Do not leave them alone</w:t>
            </w:r>
          </w:p>
          <w:p w14:paraId="7BB19C0F" w14:textId="77777777" w:rsidR="009D457C" w:rsidRDefault="004A473B">
            <w:pPr>
              <w:numPr>
                <w:ilvl w:val="0"/>
                <w:numId w:val="9"/>
              </w:numPr>
              <w:spacing w:after="0" w:line="240" w:lineRule="auto"/>
              <w:contextualSpacing/>
              <w:jc w:val="both"/>
              <w:rPr>
                <w:rFonts w:cstheme="minorHAnsi"/>
              </w:rPr>
            </w:pPr>
            <w:r>
              <w:rPr>
                <w:rFonts w:cstheme="minorHAnsi"/>
              </w:rPr>
              <w:t xml:space="preserve">Seek assistance from another staff member or reliable student to locate the student’s adrenaline autoinjector or the school’s general use autoinjector, and the student’s Individual Anaphylaxis Management Plan, stored If the student’s plan is not immediately available, or they appear to be experiencing a </w:t>
            </w:r>
            <w:proofErr w:type="gramStart"/>
            <w:r>
              <w:rPr>
                <w:rFonts w:cstheme="minorHAnsi"/>
              </w:rPr>
              <w:t>first time</w:t>
            </w:r>
            <w:proofErr w:type="gramEnd"/>
            <w:r>
              <w:rPr>
                <w:rFonts w:cstheme="minorHAnsi"/>
              </w:rPr>
              <w:t xml:space="preserve"> reaction, follow steps 2 to 5</w:t>
            </w:r>
          </w:p>
        </w:tc>
      </w:tr>
      <w:tr w:rsidR="009D457C" w14:paraId="7BB19C25" w14:textId="77777777">
        <w:tc>
          <w:tcPr>
            <w:tcW w:w="988" w:type="dxa"/>
          </w:tcPr>
          <w:p w14:paraId="7BB19C11" w14:textId="77777777" w:rsidR="009D457C" w:rsidRDefault="009D457C">
            <w:pPr>
              <w:numPr>
                <w:ilvl w:val="0"/>
                <w:numId w:val="8"/>
              </w:numPr>
              <w:spacing w:after="0" w:line="240" w:lineRule="auto"/>
              <w:contextualSpacing/>
              <w:jc w:val="both"/>
              <w:rPr>
                <w:rFonts w:cstheme="minorHAnsi"/>
              </w:rPr>
            </w:pPr>
          </w:p>
        </w:tc>
        <w:tc>
          <w:tcPr>
            <w:tcW w:w="8028" w:type="dxa"/>
          </w:tcPr>
          <w:p w14:paraId="7BB19C12" w14:textId="77777777" w:rsidR="009D457C" w:rsidRDefault="004A473B">
            <w:pPr>
              <w:jc w:val="both"/>
              <w:rPr>
                <w:rFonts w:cstheme="minorHAnsi"/>
              </w:rPr>
            </w:pPr>
            <w:r>
              <w:rPr>
                <w:rFonts w:cstheme="minorHAnsi"/>
              </w:rPr>
              <w:t>Administer an EpiPen or EpiPen Jr</w:t>
            </w:r>
          </w:p>
          <w:p w14:paraId="7BB19C13" w14:textId="77777777" w:rsidR="009D457C" w:rsidRDefault="004A473B">
            <w:pPr>
              <w:pStyle w:val="ListParagraph"/>
              <w:numPr>
                <w:ilvl w:val="0"/>
                <w:numId w:val="11"/>
              </w:numPr>
              <w:spacing w:after="0" w:line="240" w:lineRule="auto"/>
              <w:jc w:val="both"/>
              <w:rPr>
                <w:rFonts w:cstheme="minorHAnsi"/>
              </w:rPr>
            </w:pPr>
            <w:r>
              <w:rPr>
                <w:rFonts w:cstheme="minorHAnsi"/>
              </w:rPr>
              <w:t>Remove from plastic container</w:t>
            </w:r>
          </w:p>
          <w:p w14:paraId="7BB19C14" w14:textId="77777777" w:rsidR="009D457C" w:rsidRDefault="004A473B">
            <w:pPr>
              <w:pStyle w:val="ListParagraph"/>
              <w:numPr>
                <w:ilvl w:val="0"/>
                <w:numId w:val="11"/>
              </w:numPr>
              <w:spacing w:after="0" w:line="240" w:lineRule="auto"/>
              <w:jc w:val="both"/>
              <w:rPr>
                <w:rFonts w:cstheme="minorHAnsi"/>
              </w:rPr>
            </w:pPr>
            <w:r>
              <w:rPr>
                <w:rFonts w:cstheme="minorHAnsi"/>
              </w:rPr>
              <w:t>Form a fist around the EpiPen and pull off the blue safety release (cap)</w:t>
            </w:r>
          </w:p>
          <w:p w14:paraId="7BB19C15" w14:textId="77777777" w:rsidR="009D457C" w:rsidRDefault="004A473B">
            <w:pPr>
              <w:pStyle w:val="ListParagraph"/>
              <w:numPr>
                <w:ilvl w:val="0"/>
                <w:numId w:val="11"/>
              </w:numPr>
              <w:spacing w:after="0" w:line="240" w:lineRule="auto"/>
              <w:jc w:val="both"/>
              <w:rPr>
                <w:rFonts w:cstheme="minorHAnsi"/>
              </w:rPr>
            </w:pPr>
            <w:r>
              <w:rPr>
                <w:rFonts w:cstheme="minorHAnsi"/>
              </w:rPr>
              <w:t>Place orange end against the student’s outer mid-thigh (with or without clothing)</w:t>
            </w:r>
          </w:p>
          <w:p w14:paraId="7BB19C16" w14:textId="77777777" w:rsidR="009D457C" w:rsidRDefault="004A473B">
            <w:pPr>
              <w:pStyle w:val="ListParagraph"/>
              <w:numPr>
                <w:ilvl w:val="0"/>
                <w:numId w:val="11"/>
              </w:numPr>
              <w:spacing w:after="0" w:line="240" w:lineRule="auto"/>
              <w:jc w:val="both"/>
              <w:rPr>
                <w:rFonts w:cstheme="minorHAnsi"/>
              </w:rPr>
            </w:pPr>
            <w:r>
              <w:rPr>
                <w:rFonts w:cstheme="minorHAnsi"/>
              </w:rPr>
              <w:t>Push down hard until a click is heard or felt and hold in place for 3 seconds</w:t>
            </w:r>
          </w:p>
          <w:p w14:paraId="7BB19C17" w14:textId="77777777" w:rsidR="009D457C" w:rsidRDefault="004A473B">
            <w:pPr>
              <w:pStyle w:val="ListParagraph"/>
              <w:numPr>
                <w:ilvl w:val="0"/>
                <w:numId w:val="11"/>
              </w:numPr>
              <w:spacing w:after="0" w:line="240" w:lineRule="auto"/>
              <w:jc w:val="both"/>
              <w:rPr>
                <w:rFonts w:cstheme="minorHAnsi"/>
              </w:rPr>
            </w:pPr>
            <w:r>
              <w:rPr>
                <w:rFonts w:cstheme="minorHAnsi"/>
              </w:rPr>
              <w:t>Remove EpiPen</w:t>
            </w:r>
          </w:p>
          <w:p w14:paraId="7BB19C18" w14:textId="77777777" w:rsidR="009D457C" w:rsidRDefault="004A473B">
            <w:pPr>
              <w:pStyle w:val="ListParagraph"/>
              <w:numPr>
                <w:ilvl w:val="0"/>
                <w:numId w:val="11"/>
              </w:numPr>
              <w:spacing w:after="0" w:line="240" w:lineRule="auto"/>
              <w:jc w:val="both"/>
              <w:rPr>
                <w:rFonts w:cstheme="minorHAnsi"/>
              </w:rPr>
            </w:pPr>
            <w:r>
              <w:rPr>
                <w:rFonts w:cstheme="minorHAnsi"/>
              </w:rPr>
              <w:t>Note the time the EpiPen is administered</w:t>
            </w:r>
          </w:p>
          <w:p w14:paraId="7BB19C19" w14:textId="77777777" w:rsidR="009D457C" w:rsidRDefault="004A473B">
            <w:pPr>
              <w:pStyle w:val="ListParagraph"/>
              <w:numPr>
                <w:ilvl w:val="0"/>
                <w:numId w:val="11"/>
              </w:numPr>
              <w:spacing w:after="0" w:line="240" w:lineRule="auto"/>
              <w:jc w:val="both"/>
              <w:rPr>
                <w:rFonts w:cstheme="minorHAnsi"/>
                <w:b/>
              </w:rPr>
            </w:pPr>
            <w:r>
              <w:rPr>
                <w:rFonts w:cstheme="minorHAnsi"/>
              </w:rPr>
              <w:t>Retain the used EpiPen to be handed to ambulance paramedics along with the time of administration</w:t>
            </w:r>
            <w:r>
              <w:rPr>
                <w:rFonts w:cstheme="minorHAnsi"/>
                <w:b/>
              </w:rPr>
              <w:t xml:space="preserve"> </w:t>
            </w:r>
          </w:p>
          <w:p w14:paraId="7BB19C1A" w14:textId="77777777" w:rsidR="009D457C" w:rsidRDefault="009D457C">
            <w:pPr>
              <w:jc w:val="both"/>
              <w:rPr>
                <w:rFonts w:cstheme="minorHAnsi"/>
                <w:b/>
              </w:rPr>
            </w:pPr>
          </w:p>
          <w:p w14:paraId="7BB19C1B" w14:textId="77777777" w:rsidR="009D457C" w:rsidRDefault="004A473B">
            <w:pPr>
              <w:jc w:val="both"/>
              <w:rPr>
                <w:rFonts w:cstheme="minorHAnsi"/>
                <w:b/>
              </w:rPr>
            </w:pPr>
            <w:r>
              <w:rPr>
                <w:rFonts w:cstheme="minorHAnsi"/>
                <w:b/>
              </w:rPr>
              <w:t>OR</w:t>
            </w:r>
          </w:p>
          <w:p w14:paraId="7BB19C1C" w14:textId="77777777" w:rsidR="009D457C" w:rsidRDefault="009D457C">
            <w:pPr>
              <w:jc w:val="both"/>
              <w:rPr>
                <w:rFonts w:cstheme="minorHAnsi"/>
                <w:b/>
              </w:rPr>
            </w:pPr>
          </w:p>
          <w:p w14:paraId="7BB19C1D" w14:textId="77777777" w:rsidR="009D457C" w:rsidRDefault="004A473B">
            <w:pPr>
              <w:jc w:val="both"/>
              <w:rPr>
                <w:rFonts w:cstheme="minorHAnsi"/>
              </w:rPr>
            </w:pPr>
            <w:r>
              <w:rPr>
                <w:rFonts w:cstheme="minorHAnsi"/>
              </w:rPr>
              <w:t>Administer an Anapen® 500, Anapen® 300, or Anapen® Jr.</w:t>
            </w:r>
          </w:p>
          <w:p w14:paraId="7BB19C1E" w14:textId="77777777" w:rsidR="009D457C" w:rsidRDefault="004A473B">
            <w:pPr>
              <w:pStyle w:val="ListParagraph"/>
              <w:numPr>
                <w:ilvl w:val="0"/>
                <w:numId w:val="11"/>
              </w:numPr>
              <w:spacing w:after="0" w:line="240" w:lineRule="auto"/>
              <w:jc w:val="both"/>
              <w:rPr>
                <w:rFonts w:cstheme="minorHAnsi"/>
              </w:rPr>
            </w:pPr>
            <w:r>
              <w:rPr>
                <w:rFonts w:cstheme="minorHAnsi"/>
              </w:rPr>
              <w:t>Pull off the black needle shield</w:t>
            </w:r>
          </w:p>
          <w:p w14:paraId="7BB19C1F" w14:textId="77777777" w:rsidR="009D457C" w:rsidRDefault="004A473B">
            <w:pPr>
              <w:pStyle w:val="ListParagraph"/>
              <w:numPr>
                <w:ilvl w:val="0"/>
                <w:numId w:val="11"/>
              </w:numPr>
              <w:spacing w:after="0" w:line="240" w:lineRule="auto"/>
              <w:jc w:val="both"/>
              <w:rPr>
                <w:rFonts w:cstheme="minorHAnsi"/>
              </w:rPr>
            </w:pPr>
            <w:r>
              <w:rPr>
                <w:rFonts w:cstheme="minorHAnsi"/>
              </w:rPr>
              <w:t>Pull off grey safety cap (from the red button)</w:t>
            </w:r>
          </w:p>
          <w:p w14:paraId="7BB19C20" w14:textId="77777777" w:rsidR="009D457C" w:rsidRDefault="004A473B">
            <w:pPr>
              <w:pStyle w:val="ListParagraph"/>
              <w:numPr>
                <w:ilvl w:val="0"/>
                <w:numId w:val="11"/>
              </w:numPr>
              <w:spacing w:after="0" w:line="240" w:lineRule="auto"/>
              <w:jc w:val="both"/>
              <w:rPr>
                <w:rFonts w:cstheme="minorHAnsi"/>
              </w:rPr>
            </w:pPr>
            <w:r>
              <w:rPr>
                <w:rFonts w:cstheme="minorHAnsi"/>
              </w:rPr>
              <w:t>Place needle end firmly against the student's outer mid-thigh at 90 degrees (with or without clothing)</w:t>
            </w:r>
          </w:p>
          <w:p w14:paraId="7BB19C21" w14:textId="77777777" w:rsidR="009D457C" w:rsidRDefault="004A473B">
            <w:pPr>
              <w:pStyle w:val="ListParagraph"/>
              <w:numPr>
                <w:ilvl w:val="0"/>
                <w:numId w:val="11"/>
              </w:numPr>
              <w:spacing w:after="0" w:line="240" w:lineRule="auto"/>
              <w:jc w:val="both"/>
              <w:rPr>
                <w:rFonts w:cstheme="minorHAnsi"/>
              </w:rPr>
            </w:pPr>
            <w:r>
              <w:rPr>
                <w:rFonts w:cstheme="minorHAnsi"/>
              </w:rPr>
              <w:t>Press red button so it clicks and hold for 10 seconds</w:t>
            </w:r>
          </w:p>
          <w:p w14:paraId="7BB19C22" w14:textId="77777777" w:rsidR="009D457C" w:rsidRDefault="004A473B">
            <w:pPr>
              <w:pStyle w:val="ListParagraph"/>
              <w:numPr>
                <w:ilvl w:val="0"/>
                <w:numId w:val="11"/>
              </w:numPr>
              <w:spacing w:after="0" w:line="240" w:lineRule="auto"/>
              <w:jc w:val="both"/>
              <w:rPr>
                <w:rFonts w:cstheme="minorHAnsi"/>
              </w:rPr>
            </w:pPr>
            <w:r>
              <w:rPr>
                <w:rFonts w:cstheme="minorHAnsi"/>
              </w:rPr>
              <w:t>Remove Anapen®</w:t>
            </w:r>
          </w:p>
          <w:p w14:paraId="7BB19C23" w14:textId="77777777" w:rsidR="009D457C" w:rsidRDefault="004A473B">
            <w:pPr>
              <w:pStyle w:val="ListParagraph"/>
              <w:numPr>
                <w:ilvl w:val="0"/>
                <w:numId w:val="11"/>
              </w:numPr>
              <w:spacing w:after="0" w:line="240" w:lineRule="auto"/>
              <w:jc w:val="both"/>
              <w:rPr>
                <w:rFonts w:cstheme="minorHAnsi"/>
              </w:rPr>
            </w:pPr>
            <w:r>
              <w:rPr>
                <w:rFonts w:cstheme="minorHAnsi"/>
              </w:rPr>
              <w:t>Note the time the Anapen is administered</w:t>
            </w:r>
          </w:p>
          <w:p w14:paraId="7BB19C24" w14:textId="77777777" w:rsidR="009D457C" w:rsidRDefault="004A473B">
            <w:pPr>
              <w:pStyle w:val="ListParagraph"/>
              <w:numPr>
                <w:ilvl w:val="0"/>
                <w:numId w:val="11"/>
              </w:numPr>
              <w:spacing w:after="0" w:line="240" w:lineRule="auto"/>
              <w:jc w:val="both"/>
              <w:rPr>
                <w:rFonts w:cstheme="minorHAnsi"/>
                <w:b/>
              </w:rPr>
            </w:pPr>
            <w:r>
              <w:rPr>
                <w:rFonts w:cstheme="minorHAnsi"/>
              </w:rPr>
              <w:t>Retain the used Anapen to be handed to ambulance paramedics along with the time of administration</w:t>
            </w:r>
          </w:p>
        </w:tc>
      </w:tr>
      <w:tr w:rsidR="009D457C" w14:paraId="7BB19C28" w14:textId="77777777">
        <w:tc>
          <w:tcPr>
            <w:tcW w:w="988" w:type="dxa"/>
          </w:tcPr>
          <w:p w14:paraId="7BB19C26" w14:textId="77777777" w:rsidR="009D457C" w:rsidRDefault="009D457C">
            <w:pPr>
              <w:numPr>
                <w:ilvl w:val="0"/>
                <w:numId w:val="8"/>
              </w:numPr>
              <w:spacing w:after="0" w:line="240" w:lineRule="auto"/>
              <w:contextualSpacing/>
              <w:jc w:val="both"/>
              <w:rPr>
                <w:rFonts w:cstheme="minorHAnsi"/>
              </w:rPr>
            </w:pPr>
          </w:p>
        </w:tc>
        <w:tc>
          <w:tcPr>
            <w:tcW w:w="8028" w:type="dxa"/>
          </w:tcPr>
          <w:p w14:paraId="7BB19C27" w14:textId="77777777" w:rsidR="009D457C" w:rsidRDefault="004A473B">
            <w:pPr>
              <w:jc w:val="both"/>
              <w:rPr>
                <w:rFonts w:cstheme="minorHAnsi"/>
              </w:rPr>
            </w:pPr>
            <w:r>
              <w:rPr>
                <w:rFonts w:cstheme="minorHAnsi"/>
              </w:rPr>
              <w:t>Call an ambulance (000)</w:t>
            </w:r>
          </w:p>
        </w:tc>
      </w:tr>
      <w:tr w:rsidR="009D457C" w14:paraId="7BB19C2B" w14:textId="77777777">
        <w:tc>
          <w:tcPr>
            <w:tcW w:w="988" w:type="dxa"/>
          </w:tcPr>
          <w:p w14:paraId="7BB19C29" w14:textId="77777777" w:rsidR="009D457C" w:rsidRDefault="009D457C">
            <w:pPr>
              <w:numPr>
                <w:ilvl w:val="0"/>
                <w:numId w:val="8"/>
              </w:numPr>
              <w:spacing w:after="0" w:line="240" w:lineRule="auto"/>
              <w:contextualSpacing/>
              <w:jc w:val="both"/>
              <w:rPr>
                <w:rFonts w:cstheme="minorHAnsi"/>
              </w:rPr>
            </w:pPr>
          </w:p>
        </w:tc>
        <w:tc>
          <w:tcPr>
            <w:tcW w:w="8028" w:type="dxa"/>
          </w:tcPr>
          <w:p w14:paraId="7BB19C2A" w14:textId="77777777" w:rsidR="009D457C" w:rsidRDefault="004A473B">
            <w:pPr>
              <w:jc w:val="both"/>
              <w:rPr>
                <w:rFonts w:cstheme="minorHAnsi"/>
              </w:rPr>
            </w:pPr>
            <w:r>
              <w:rPr>
                <w:rFonts w:cstheme="minorHAnsi"/>
              </w:rPr>
              <w:t xml:space="preserve">If there is no improvement or severe symptoms progress (as described in the ASCIA Action Plan for Anaphylaxis), further adrenaline doses may be administered every five </w:t>
            </w:r>
            <w:proofErr w:type="gramStart"/>
            <w:r>
              <w:rPr>
                <w:rFonts w:cstheme="minorHAnsi"/>
              </w:rPr>
              <w:t>minutes, if</w:t>
            </w:r>
            <w:proofErr w:type="gramEnd"/>
            <w:r>
              <w:rPr>
                <w:rFonts w:cstheme="minorHAnsi"/>
              </w:rPr>
              <w:t xml:space="preserve"> other adrenaline autoinjectors are available.</w:t>
            </w:r>
          </w:p>
        </w:tc>
      </w:tr>
      <w:tr w:rsidR="009D457C" w14:paraId="7BB19C2E" w14:textId="77777777">
        <w:tc>
          <w:tcPr>
            <w:tcW w:w="988" w:type="dxa"/>
          </w:tcPr>
          <w:p w14:paraId="7BB19C2C" w14:textId="77777777" w:rsidR="009D457C" w:rsidRDefault="009D457C">
            <w:pPr>
              <w:numPr>
                <w:ilvl w:val="0"/>
                <w:numId w:val="8"/>
              </w:numPr>
              <w:spacing w:after="0" w:line="240" w:lineRule="auto"/>
              <w:contextualSpacing/>
              <w:jc w:val="both"/>
              <w:rPr>
                <w:rFonts w:cstheme="minorHAnsi"/>
              </w:rPr>
            </w:pPr>
          </w:p>
        </w:tc>
        <w:tc>
          <w:tcPr>
            <w:tcW w:w="8028" w:type="dxa"/>
          </w:tcPr>
          <w:p w14:paraId="7BB19C2D" w14:textId="77777777" w:rsidR="009D457C" w:rsidRDefault="004A473B">
            <w:pPr>
              <w:jc w:val="both"/>
              <w:rPr>
                <w:rFonts w:cstheme="minorHAnsi"/>
              </w:rPr>
            </w:pPr>
            <w:r>
              <w:rPr>
                <w:rFonts w:cstheme="minorHAnsi"/>
              </w:rPr>
              <w:t>Contact the student’s emergency contacts.</w:t>
            </w:r>
          </w:p>
        </w:tc>
      </w:tr>
    </w:tbl>
    <w:p w14:paraId="7BB19C2F" w14:textId="77777777" w:rsidR="009D457C" w:rsidRDefault="009D457C">
      <w:pPr>
        <w:spacing w:after="84" w:line="240" w:lineRule="auto"/>
        <w:jc w:val="both"/>
        <w:rPr>
          <w:rFonts w:eastAsia="Times New Roman" w:cstheme="minorHAnsi"/>
          <w:color w:val="000000"/>
        </w:rPr>
      </w:pPr>
    </w:p>
    <w:p w14:paraId="7BB19C30" w14:textId="77777777" w:rsidR="009D457C" w:rsidRDefault="004A473B">
      <w:pPr>
        <w:spacing w:after="84" w:line="240" w:lineRule="auto"/>
        <w:jc w:val="both"/>
        <w:rPr>
          <w:rFonts w:eastAsia="Times New Roman" w:cstheme="minorHAnsi"/>
          <w:color w:val="000000"/>
        </w:rPr>
      </w:pPr>
      <w:r>
        <w:rPr>
          <w:rFonts w:eastAsia="Times New Roman" w:cstheme="minorHAnsi"/>
          <w:color w:val="000000"/>
        </w:rPr>
        <w:t xml:space="preserve">If a student appears to be having a severe allergic reaction but has not been previously diagnosed with an allergy or being at risk of anaphylaxis, school staff should follow steps 2 – 5 as above. </w:t>
      </w:r>
    </w:p>
    <w:p w14:paraId="7BB19C31" w14:textId="77777777" w:rsidR="009D457C" w:rsidRDefault="004A473B">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Schools can use either the EpiPen® </w:t>
      </w:r>
      <w:r>
        <w:rPr>
          <w:rFonts w:eastAsia="Times New Roman" w:cstheme="minorHAnsi"/>
          <w:b/>
          <w:bCs/>
          <w:color w:val="000000"/>
        </w:rPr>
        <w:t xml:space="preserve">and Anapen® on any student </w:t>
      </w:r>
      <w:r>
        <w:rPr>
          <w:rFonts w:eastAsia="Times New Roman" w:cstheme="minorHAnsi"/>
          <w:color w:val="000000"/>
        </w:rPr>
        <w:t>suspected to be experiencing an anaphylactic reaction, regardless of the device prescribed in their ASCIA Action Plan.</w:t>
      </w:r>
    </w:p>
    <w:p w14:paraId="7BB19C32" w14:textId="77777777" w:rsidR="009D457C" w:rsidRDefault="004A473B">
      <w:pPr>
        <w:spacing w:before="100" w:beforeAutospacing="1" w:after="100" w:afterAutospacing="1" w:line="240" w:lineRule="auto"/>
        <w:rPr>
          <w:rFonts w:eastAsia="Times New Roman" w:cstheme="minorHAnsi"/>
          <w:color w:val="000000"/>
        </w:rPr>
      </w:pPr>
      <w:r>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7BB19C33" w14:textId="77777777" w:rsidR="009D457C" w:rsidRDefault="004A473B">
      <w:pPr>
        <w:pStyle w:val="Heading3"/>
        <w:spacing w:after="120"/>
        <w:jc w:val="both"/>
        <w:rPr>
          <w:b w:val="0"/>
          <w:color w:val="000000" w:themeColor="text1"/>
        </w:rPr>
      </w:pPr>
      <w:r>
        <w:rPr>
          <w:color w:val="000000" w:themeColor="text1"/>
        </w:rPr>
        <w:t xml:space="preserve">Communication Plan </w:t>
      </w:r>
    </w:p>
    <w:p w14:paraId="7BB19C34" w14:textId="77777777" w:rsidR="009D457C" w:rsidRDefault="004A473B">
      <w:pPr>
        <w:jc w:val="both"/>
      </w:pPr>
      <w:r>
        <w:t xml:space="preserve">This policy will be available on Toolamba Primary School ’s website so that parents and other members of the school community can easily access information about Toolamba Primary School ’s anaphylaxis management procedures. The parents and carers of students who are enrolled at Toolamba Primary </w:t>
      </w:r>
      <w:proofErr w:type="gramStart"/>
      <w:r>
        <w:t>School  and</w:t>
      </w:r>
      <w:proofErr w:type="gramEnd"/>
      <w:r>
        <w:t xml:space="preserve"> are identified as being at risk of anaphylaxis will also be provided with a copy of this policy. </w:t>
      </w:r>
    </w:p>
    <w:p w14:paraId="7BB19C35" w14:textId="77777777" w:rsidR="009D457C" w:rsidRDefault="004A473B">
      <w:pPr>
        <w:jc w:val="both"/>
      </w:pPr>
      <w:r>
        <w:lastRenderedPageBreak/>
        <w:t xml:space="preserve">The </w:t>
      </w:r>
      <w:proofErr w:type="gramStart"/>
      <w:r>
        <w:t>Principal</w:t>
      </w:r>
      <w:proofErr w:type="gramEnd"/>
      <w:r>
        <w:t xml:space="preserve"> is responsible for ensuring that all relevant staff, including casual relief staff, canteen staff and volunteers are aware of this policy and Toolamba Primary School ’s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BB19C36" w14:textId="77777777" w:rsidR="009D457C" w:rsidRDefault="004A473B">
      <w:pPr>
        <w:jc w:val="both"/>
        <w:rPr>
          <w:i/>
        </w:rPr>
      </w:pPr>
      <w:r>
        <w:t xml:space="preserve">The Principal is also responsible for ensuring relevant staff are trained and briefed in anaphylaxis management, consistent with the Department’s </w:t>
      </w:r>
      <w:hyperlink r:id="rId12" w:history="1">
        <w:r>
          <w:rPr>
            <w:rStyle w:val="Hyperlink"/>
            <w:iCs/>
          </w:rPr>
          <w:t>Anaphylaxis Guidelines</w:t>
        </w:r>
      </w:hyperlink>
      <w:r>
        <w:rPr>
          <w:iCs/>
        </w:rPr>
        <w:t>.</w:t>
      </w:r>
    </w:p>
    <w:p w14:paraId="7BB19C37" w14:textId="77777777" w:rsidR="009D457C" w:rsidRDefault="004A473B">
      <w:pPr>
        <w:pStyle w:val="Heading3"/>
        <w:spacing w:after="120"/>
        <w:jc w:val="both"/>
        <w:rPr>
          <w:b w:val="0"/>
          <w:color w:val="000000" w:themeColor="text1"/>
        </w:rPr>
      </w:pPr>
      <w:r>
        <w:rPr>
          <w:color w:val="000000" w:themeColor="text1"/>
        </w:rPr>
        <w:t>Staff training</w:t>
      </w:r>
    </w:p>
    <w:p w14:paraId="7BB19C38" w14:textId="77777777" w:rsidR="009D457C" w:rsidRDefault="004A473B">
      <w:pPr>
        <w:autoSpaceDE w:val="0"/>
        <w:autoSpaceDN w:val="0"/>
        <w:adjustRightInd w:val="0"/>
        <w:spacing w:after="84"/>
      </w:pPr>
      <w:r>
        <w:t xml:space="preserve">The </w:t>
      </w:r>
      <w:proofErr w:type="gramStart"/>
      <w:r>
        <w:t>Principal</w:t>
      </w:r>
      <w:proofErr w:type="gramEnd"/>
      <w:r>
        <w:t xml:space="preserve"> will ensure that the following school staff are appropriately trained in anaphylaxis management:</w:t>
      </w:r>
    </w:p>
    <w:p w14:paraId="7BB19C39" w14:textId="77777777" w:rsidR="009D457C" w:rsidRDefault="004A473B">
      <w:pPr>
        <w:pStyle w:val="List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School staff who conduct classes attended by students who are at risk of anaphylaxis</w:t>
      </w:r>
    </w:p>
    <w:p w14:paraId="7BB19C3A" w14:textId="77777777" w:rsidR="009D457C" w:rsidRDefault="004A473B">
      <w:pPr>
        <w:pStyle w:val="ListBullet"/>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School staff who conduct specialist classes, all canteen staff, admin staff, first aiders and any other member of school staff as required by the </w:t>
      </w:r>
      <w:proofErr w:type="gramStart"/>
      <w:r>
        <w:rPr>
          <w:rFonts w:asciiTheme="minorHAnsi" w:eastAsiaTheme="minorHAnsi" w:hAnsiTheme="minorHAnsi" w:cstheme="minorBidi"/>
          <w:color w:val="auto"/>
          <w:sz w:val="22"/>
          <w:szCs w:val="22"/>
        </w:rPr>
        <w:t>Principal</w:t>
      </w:r>
      <w:proofErr w:type="gramEnd"/>
      <w:r>
        <w:rPr>
          <w:rFonts w:asciiTheme="minorHAnsi" w:eastAsiaTheme="minorHAnsi" w:hAnsiTheme="minorHAnsi" w:cstheme="minorBidi"/>
          <w:color w:val="auto"/>
          <w:sz w:val="22"/>
          <w:szCs w:val="22"/>
        </w:rPr>
        <w:t xml:space="preserve"> based on a risk assessment.</w:t>
      </w:r>
    </w:p>
    <w:p w14:paraId="7BB19C3B" w14:textId="77777777" w:rsidR="009D457C" w:rsidRDefault="004A473B">
      <w:pPr>
        <w:jc w:val="both"/>
      </w:pPr>
      <w:r>
        <w:t>Staff who are required to undertake training must have completed:</w:t>
      </w:r>
    </w:p>
    <w:p w14:paraId="7BB19C3C" w14:textId="77777777" w:rsidR="009D457C" w:rsidRDefault="004A473B">
      <w:pPr>
        <w:pStyle w:val="ListParagraph"/>
        <w:numPr>
          <w:ilvl w:val="0"/>
          <w:numId w:val="13"/>
        </w:numPr>
        <w:spacing w:after="160" w:line="259" w:lineRule="auto"/>
        <w:jc w:val="both"/>
      </w:pPr>
      <w:r>
        <w:t>an approved face-to-face anaphylaxis management training course in the last three years, or</w:t>
      </w:r>
    </w:p>
    <w:p w14:paraId="7BB19C3D" w14:textId="77777777" w:rsidR="009D457C" w:rsidRDefault="004A473B">
      <w:pPr>
        <w:pStyle w:val="ListParagraph"/>
        <w:numPr>
          <w:ilvl w:val="0"/>
          <w:numId w:val="13"/>
        </w:numPr>
        <w:spacing w:after="160" w:line="259" w:lineRule="auto"/>
        <w:jc w:val="both"/>
      </w:pPr>
      <w:r>
        <w:t xml:space="preserve">an approved online anaphylaxis management training course in the last two years. </w:t>
      </w:r>
    </w:p>
    <w:p w14:paraId="7BB19C3E" w14:textId="4074DEA2" w:rsidR="009D457C" w:rsidRDefault="004A473B">
      <w:pPr>
        <w:jc w:val="both"/>
        <w:rPr>
          <w:rFonts w:eastAsia="Times New Roman" w:cstheme="minorHAnsi"/>
          <w:color w:val="000000"/>
        </w:rPr>
      </w:pPr>
      <w:r w:rsidRPr="004A473B">
        <w:rPr>
          <w:highlight w:val="yellow"/>
        </w:rPr>
        <w:t xml:space="preserve">Toolamba Primary School uses the following training course: </w:t>
      </w:r>
      <w:r w:rsidRPr="004A473B">
        <w:rPr>
          <w:rFonts w:eastAsia="Times New Roman"/>
          <w:i/>
          <w:iCs/>
          <w:highlight w:val="yellow"/>
        </w:rPr>
        <w:t>Course in First Aid Management of Anaphylaxis 22578VIC.</w:t>
      </w:r>
    </w:p>
    <w:p w14:paraId="7BB19C3F" w14:textId="77777777" w:rsidR="009D457C" w:rsidRDefault="004A473B">
      <w:pPr>
        <w:tabs>
          <w:tab w:val="num" w:pos="170"/>
        </w:tabs>
        <w:spacing w:after="180" w:line="240" w:lineRule="auto"/>
        <w:jc w:val="both"/>
        <w:rPr>
          <w:rFonts w:eastAsia="Times New Roman" w:cstheme="minorHAnsi"/>
          <w:color w:val="000000"/>
          <w:highlight w:val="yellow"/>
        </w:rPr>
      </w:pPr>
      <w:r>
        <w:t>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the principal: Each briefing will address:</w:t>
      </w:r>
    </w:p>
    <w:p w14:paraId="7BB19C40"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this policy</w:t>
      </w:r>
    </w:p>
    <w:p w14:paraId="7BB19C41"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the causes, </w:t>
      </w:r>
      <w:proofErr w:type="gramStart"/>
      <w:r>
        <w:rPr>
          <w:rFonts w:eastAsia="Times New Roman" w:cstheme="minorHAnsi"/>
          <w:color w:val="000000"/>
        </w:rPr>
        <w:t>symptoms</w:t>
      </w:r>
      <w:proofErr w:type="gramEnd"/>
      <w:r>
        <w:rPr>
          <w:rFonts w:eastAsia="Times New Roman" w:cstheme="minorHAnsi"/>
          <w:color w:val="000000"/>
        </w:rPr>
        <w:t xml:space="preserve"> and treatment of anaphylaxis</w:t>
      </w:r>
    </w:p>
    <w:p w14:paraId="7BB19C42"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the identities of students with a medical condition that relates to allergies and the potential for anaphylactic reaction, and where their medication is located</w:t>
      </w:r>
    </w:p>
    <w:p w14:paraId="7BB19C43"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how to use an adrenaline autoinjector, including hands on practice with a trainer adrenaline autoinjector</w:t>
      </w:r>
    </w:p>
    <w:p w14:paraId="7BB19C44"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the school’s general first aid and emergency response procedures</w:t>
      </w:r>
    </w:p>
    <w:p w14:paraId="7BB19C45" w14:textId="77777777" w:rsidR="009D457C" w:rsidRDefault="004A473B">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the location of, and access to, adrenaline autoinjectors that have been provided by parents or purchased by the school for general use. </w:t>
      </w:r>
    </w:p>
    <w:p w14:paraId="7BB19C46" w14:textId="77777777" w:rsidR="009D457C" w:rsidRDefault="004A473B">
      <w:pPr>
        <w:tabs>
          <w:tab w:val="num" w:pos="170"/>
        </w:tabs>
        <w:spacing w:after="180" w:line="240" w:lineRule="auto"/>
        <w:jc w:val="both"/>
      </w:pPr>
      <w:r>
        <w:t xml:space="preserve">When a new student enrols at Toolamba Primary School who is at risk of anaphylaxis, the </w:t>
      </w:r>
      <w:proofErr w:type="gramStart"/>
      <w:r>
        <w:t>Principal</w:t>
      </w:r>
      <w:proofErr w:type="gramEnd"/>
      <w:r>
        <w:t xml:space="preserve"> will develop an interim plan in consultation with the student’s parents and ensure that appropriate staff are trained and briefed as soon as possible. </w:t>
      </w:r>
    </w:p>
    <w:p w14:paraId="7BB19C47" w14:textId="77777777" w:rsidR="009D457C" w:rsidRDefault="004A473B">
      <w:pPr>
        <w:tabs>
          <w:tab w:val="num" w:pos="170"/>
        </w:tabs>
        <w:spacing w:after="180" w:line="240" w:lineRule="auto"/>
        <w:jc w:val="both"/>
      </w:pPr>
      <w:r>
        <w:t xml:space="preserve">A record of staff training courses and briefings will be maintained on the Central Server.  </w:t>
      </w:r>
    </w:p>
    <w:p w14:paraId="7BB19C48" w14:textId="77777777" w:rsidR="009D457C" w:rsidRDefault="004A473B">
      <w:pPr>
        <w:tabs>
          <w:tab w:val="num" w:pos="170"/>
        </w:tabs>
        <w:spacing w:after="180" w:line="240" w:lineRule="auto"/>
        <w:jc w:val="both"/>
      </w:pPr>
      <w:r>
        <w:rPr>
          <w:rFonts w:ascii="Calibri" w:eastAsia="Times New Roman" w:hAnsi="Calibri" w:cs="Calibri"/>
          <w:color w:val="000000"/>
          <w:shd w:val="clear" w:color="auto" w:fill="FFFFFF"/>
        </w:rPr>
        <w:t xml:space="preserve">NOTE: A record of all staff anaphylaxis management training courses and the dates of the </w:t>
      </w:r>
      <w:proofErr w:type="gramStart"/>
      <w:r>
        <w:rPr>
          <w:rFonts w:ascii="Calibri" w:eastAsia="Times New Roman" w:hAnsi="Calibri" w:cs="Calibri"/>
          <w:color w:val="000000"/>
          <w:shd w:val="clear" w:color="auto" w:fill="FFFFFF"/>
        </w:rPr>
        <w:t>twice yearly</w:t>
      </w:r>
      <w:proofErr w:type="gramEnd"/>
      <w:r>
        <w:rPr>
          <w:rFonts w:ascii="Calibri" w:eastAsia="Times New Roman" w:hAnsi="Calibri" w:cs="Calibri"/>
          <w:color w:val="000000"/>
          <w:shd w:val="clear" w:color="auto" w:fill="FFFFFF"/>
        </w:rPr>
        <w:t xml:space="preserve"> briefing sessions should be maintained as evidence of compliance with the training requirements of Ministerial Order 706 – Anaphylaxis Management in Victorian Schools. The record should include the names of staff who have undertaken the training </w:t>
      </w:r>
      <w:r>
        <w:rPr>
          <w:rFonts w:ascii="Calibri" w:eastAsia="Times New Roman" w:hAnsi="Calibri" w:cs="Calibri"/>
          <w:color w:val="000000"/>
          <w:shd w:val="clear" w:color="auto" w:fill="FFFFFF"/>
        </w:rPr>
        <w:lastRenderedPageBreak/>
        <w:t>course and the date the training is due for renewal, as well as the names of the staff who attended the twice yearly briefing to staff (if this is all staff you can just write ‘all staff’).  You can record these details in your online EMP or any other document.]</w:t>
      </w:r>
      <w:r>
        <w:t xml:space="preserve"> </w:t>
      </w:r>
    </w:p>
    <w:p w14:paraId="7BB19C49" w14:textId="77777777" w:rsidR="009D457C" w:rsidRDefault="004A473B">
      <w:pPr>
        <w:autoSpaceDE w:val="0"/>
        <w:autoSpaceDN w:val="0"/>
        <w:adjustRightInd w:val="0"/>
        <w:rPr>
          <w:rFonts w:cs="Arial"/>
          <w:szCs w:val="20"/>
        </w:rPr>
      </w:pPr>
      <w:r>
        <w:rPr>
          <w:rFonts w:cs="Arial"/>
          <w:szCs w:val="20"/>
        </w:rPr>
        <w:t xml:space="preserve">The </w:t>
      </w:r>
      <w:proofErr w:type="gramStart"/>
      <w:r>
        <w:rPr>
          <w:rFonts w:cs="Arial"/>
          <w:szCs w:val="20"/>
        </w:rPr>
        <w:t>Principal</w:t>
      </w:r>
      <w:proofErr w:type="gramEnd"/>
      <w:r>
        <w:rPr>
          <w:rFonts w:cs="Arial"/>
          <w:szCs w:val="20"/>
        </w:rPr>
        <w:t xml:space="preserve">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7BB19C4A" w14:textId="77777777" w:rsidR="009D457C" w:rsidRDefault="004A473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14:paraId="7BB19C4B" w14:textId="77777777" w:rsidR="009D457C" w:rsidRDefault="004A473B">
      <w:pPr>
        <w:pStyle w:val="ListParagraph"/>
        <w:numPr>
          <w:ilvl w:val="0"/>
          <w:numId w:val="12"/>
        </w:numPr>
        <w:spacing w:after="160" w:line="259" w:lineRule="auto"/>
        <w:jc w:val="both"/>
        <w:rPr>
          <w:rFonts w:cstheme="minorHAnsi"/>
        </w:rPr>
      </w:pPr>
      <w:r>
        <w:rPr>
          <w:rFonts w:cstheme="minorHAnsi"/>
        </w:rPr>
        <w:t xml:space="preserve">The Department’s Policy and Advisory Library (PAL): </w:t>
      </w:r>
    </w:p>
    <w:p w14:paraId="7BB19C4C" w14:textId="77777777" w:rsidR="009D457C" w:rsidRDefault="007167EB">
      <w:pPr>
        <w:pStyle w:val="ListParagraph"/>
        <w:numPr>
          <w:ilvl w:val="1"/>
          <w:numId w:val="12"/>
        </w:numPr>
        <w:spacing w:after="160" w:line="259" w:lineRule="auto"/>
        <w:jc w:val="both"/>
        <w:rPr>
          <w:rFonts w:cstheme="minorHAnsi"/>
        </w:rPr>
      </w:pPr>
      <w:hyperlink r:id="rId13" w:history="1">
        <w:r w:rsidR="004A473B">
          <w:rPr>
            <w:rStyle w:val="Hyperlink"/>
            <w:rFonts w:cstheme="minorHAnsi"/>
          </w:rPr>
          <w:t>Anaphylaxis</w:t>
        </w:r>
      </w:hyperlink>
      <w:r w:rsidR="004A473B">
        <w:rPr>
          <w:rFonts w:cstheme="minorHAnsi"/>
        </w:rPr>
        <w:t xml:space="preserve"> </w:t>
      </w:r>
    </w:p>
    <w:p w14:paraId="7BB19C4D" w14:textId="77777777" w:rsidR="009D457C" w:rsidRDefault="007167EB">
      <w:pPr>
        <w:pStyle w:val="ListParagraph"/>
        <w:numPr>
          <w:ilvl w:val="0"/>
          <w:numId w:val="12"/>
        </w:numPr>
        <w:spacing w:after="160" w:line="259" w:lineRule="auto"/>
        <w:jc w:val="both"/>
        <w:rPr>
          <w:rFonts w:cstheme="minorHAnsi"/>
        </w:rPr>
      </w:pPr>
      <w:hyperlink r:id="rId14" w:history="1">
        <w:r w:rsidR="004A473B">
          <w:rPr>
            <w:rStyle w:val="Hyperlink"/>
            <w:rFonts w:cstheme="minorHAnsi"/>
          </w:rPr>
          <w:t>Allergy &amp; Anaphylaxis Australia</w:t>
        </w:r>
      </w:hyperlink>
      <w:r w:rsidR="004A473B">
        <w:rPr>
          <w:rFonts w:cstheme="minorHAnsi"/>
        </w:rPr>
        <w:t xml:space="preserve"> </w:t>
      </w:r>
    </w:p>
    <w:p w14:paraId="7BB19C4E" w14:textId="77777777" w:rsidR="009D457C" w:rsidRDefault="004A473B">
      <w:pPr>
        <w:pStyle w:val="ListParagraph"/>
        <w:numPr>
          <w:ilvl w:val="0"/>
          <w:numId w:val="12"/>
        </w:numPr>
        <w:spacing w:after="160" w:line="259" w:lineRule="auto"/>
        <w:jc w:val="both"/>
        <w:rPr>
          <w:rFonts w:cstheme="minorHAnsi"/>
        </w:rPr>
      </w:pPr>
      <w:r>
        <w:rPr>
          <w:rFonts w:cstheme="minorHAnsi"/>
        </w:rPr>
        <w:t xml:space="preserve">ASCIA Guidelines:  </w:t>
      </w:r>
      <w:hyperlink r:id="rId15" w:history="1">
        <w:r>
          <w:rPr>
            <w:rStyle w:val="Hyperlink"/>
            <w:rFonts w:cstheme="minorHAnsi"/>
          </w:rPr>
          <w:t>Schooling and childcare</w:t>
        </w:r>
      </w:hyperlink>
    </w:p>
    <w:p w14:paraId="7BB19C4F" w14:textId="77777777" w:rsidR="009D457C" w:rsidRDefault="004A473B">
      <w:pPr>
        <w:pStyle w:val="ListParagraph"/>
        <w:numPr>
          <w:ilvl w:val="0"/>
          <w:numId w:val="12"/>
        </w:numPr>
        <w:spacing w:after="160" w:line="259" w:lineRule="auto"/>
        <w:jc w:val="both"/>
        <w:rPr>
          <w:rFonts w:cstheme="minorHAnsi"/>
        </w:rPr>
      </w:pPr>
      <w:r>
        <w:rPr>
          <w:rFonts w:cstheme="minorHAnsi"/>
        </w:rPr>
        <w:t xml:space="preserve">Royal Children’s Hospital: </w:t>
      </w:r>
      <w:hyperlink r:id="rId16" w:history="1">
        <w:r>
          <w:rPr>
            <w:rStyle w:val="Hyperlink"/>
            <w:rFonts w:cstheme="minorHAnsi"/>
          </w:rPr>
          <w:t xml:space="preserve">Allergy and immunology </w:t>
        </w:r>
      </w:hyperlink>
      <w:r>
        <w:rPr>
          <w:rFonts w:cstheme="minorHAnsi"/>
        </w:rPr>
        <w:t xml:space="preserve"> </w:t>
      </w:r>
    </w:p>
    <w:p w14:paraId="7BB19C50" w14:textId="77777777" w:rsidR="009D457C" w:rsidRDefault="004A473B">
      <w:pPr>
        <w:jc w:val="both"/>
        <w:rPr>
          <w:rFonts w:asciiTheme="majorHAnsi" w:hAnsiTheme="majorHAnsi" w:cstheme="majorHAnsi"/>
          <w:b/>
          <w:bCs/>
          <w:color w:val="4F81BD" w:themeColor="accent1"/>
          <w:sz w:val="27"/>
          <w:szCs w:val="27"/>
        </w:rPr>
      </w:pPr>
      <w:bookmarkStart w:id="0" w:name="_Hlk72147640"/>
      <w:r>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D457C" w14:paraId="7BB19C53" w14:textId="77777777">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BB19C51"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BB19C52"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16/05/2022</w:t>
            </w:r>
          </w:p>
        </w:tc>
      </w:tr>
      <w:tr w:rsidR="009D457C" w14:paraId="7BB19C56" w14:textId="77777777">
        <w:tc>
          <w:tcPr>
            <w:tcW w:w="2925" w:type="dxa"/>
            <w:tcBorders>
              <w:top w:val="nil"/>
              <w:left w:val="single" w:sz="6" w:space="0" w:color="auto"/>
              <w:bottom w:val="single" w:sz="6" w:space="0" w:color="auto"/>
              <w:right w:val="single" w:sz="6" w:space="0" w:color="auto"/>
            </w:tcBorders>
            <w:shd w:val="clear" w:color="auto" w:fill="auto"/>
            <w:hideMark/>
          </w:tcPr>
          <w:p w14:paraId="7BB19C54"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7BB19C55"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P</w:t>
            </w:r>
            <w:r>
              <w:rPr>
                <w:rFonts w:cstheme="minorHAnsi"/>
                <w:sz w:val="24"/>
                <w:szCs w:val="24"/>
              </w:rPr>
              <w:t>rincipal</w:t>
            </w:r>
            <w:r>
              <w:rPr>
                <w:rFonts w:eastAsia="Times New Roman" w:cstheme="minorHAnsi"/>
                <w:sz w:val="24"/>
                <w:szCs w:val="24"/>
                <w:lang w:eastAsia="en-AU"/>
              </w:rPr>
              <w:t> </w:t>
            </w:r>
          </w:p>
        </w:tc>
      </w:tr>
      <w:tr w:rsidR="009D457C" w14:paraId="7BB19C59" w14:textId="77777777">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7BB19C57"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7BB19C58" w14:textId="77777777" w:rsidR="009D457C" w:rsidRDefault="004A473B">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16/05/2023</w:t>
            </w:r>
          </w:p>
        </w:tc>
      </w:tr>
      <w:bookmarkEnd w:id="0"/>
    </w:tbl>
    <w:p w14:paraId="7BB19C5A" w14:textId="77777777" w:rsidR="009D457C" w:rsidRDefault="009D457C">
      <w:pPr>
        <w:jc w:val="both"/>
        <w:rPr>
          <w:rFonts w:cstheme="minorHAnsi"/>
        </w:rPr>
      </w:pPr>
    </w:p>
    <w:p w14:paraId="7BB19C5B" w14:textId="77777777" w:rsidR="009D457C" w:rsidRDefault="004A473B">
      <w:pPr>
        <w:jc w:val="both"/>
        <w:rPr>
          <w:rFonts w:cstheme="minorHAnsi"/>
        </w:rPr>
      </w:pPr>
      <w:r>
        <w:rPr>
          <w:rFonts w:cstheme="minorHAnsi"/>
        </w:rPr>
        <w:t xml:space="preserve">The </w:t>
      </w:r>
      <w:proofErr w:type="gramStart"/>
      <w:r>
        <w:rPr>
          <w:rFonts w:cstheme="minorHAnsi"/>
        </w:rPr>
        <w:t>Principal</w:t>
      </w:r>
      <w:proofErr w:type="gramEnd"/>
      <w:r>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7BB19C5C" w14:textId="77777777" w:rsidR="009D457C" w:rsidRDefault="009D457C"/>
    <w:sectPr w:rsidR="009D457C">
      <w:headerReference w:type="default" r:id="rId1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9C5F" w14:textId="77777777" w:rsidR="009D457C" w:rsidRDefault="004A473B">
      <w:pPr>
        <w:spacing w:after="0" w:line="240" w:lineRule="auto"/>
      </w:pPr>
      <w:r>
        <w:separator/>
      </w:r>
    </w:p>
  </w:endnote>
  <w:endnote w:type="continuationSeparator" w:id="0">
    <w:p w14:paraId="7BB19C60" w14:textId="77777777" w:rsidR="009D457C" w:rsidRDefault="004A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9C5D" w14:textId="77777777" w:rsidR="009D457C" w:rsidRDefault="004A473B">
      <w:pPr>
        <w:spacing w:after="0" w:line="240" w:lineRule="auto"/>
      </w:pPr>
      <w:r>
        <w:separator/>
      </w:r>
    </w:p>
  </w:footnote>
  <w:footnote w:type="continuationSeparator" w:id="0">
    <w:p w14:paraId="7BB19C5E" w14:textId="77777777" w:rsidR="009D457C" w:rsidRDefault="004A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9C61" w14:textId="77777777" w:rsidR="009D457C" w:rsidRDefault="004A473B">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7BB19C62" wp14:editId="7BB19C63">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8035"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7BB19C64" wp14:editId="7BB19C65">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B19C6E" w14:textId="77777777" w:rsidR="009D457C" w:rsidRDefault="004A473B">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ANAPHYLAXIS POLICY</w:t>
                          </w:r>
                        </w:p>
                        <w:p w14:paraId="7BB19C6F" w14:textId="77777777" w:rsidR="009D457C" w:rsidRDefault="009D457C">
                          <w:pPr>
                            <w:spacing w:after="0" w:line="240" w:lineRule="auto"/>
                            <w:jc w:val="center"/>
                            <w:rPr>
                              <w:rFonts w:ascii="Tahoma" w:eastAsia="Arial Unicode MS" w:hAnsi="Tahoma" w:cs="Tahoma"/>
                              <w:bCs/>
                              <w:sz w:val="40"/>
                              <w:szCs w:val="40"/>
                            </w:rPr>
                          </w:pPr>
                        </w:p>
                        <w:p w14:paraId="7BB19C70" w14:textId="77777777" w:rsidR="009D457C" w:rsidRDefault="009D457C">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9C64"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14:paraId="7BB19C6E" w14:textId="77777777" w:rsidR="009D457C" w:rsidRDefault="004A473B">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ANAPHYLAXIS POLICY</w:t>
                    </w:r>
                  </w:p>
                  <w:p w14:paraId="7BB19C6F" w14:textId="77777777" w:rsidR="009D457C" w:rsidRDefault="009D457C">
                    <w:pPr>
                      <w:spacing w:after="0" w:line="240" w:lineRule="auto"/>
                      <w:jc w:val="center"/>
                      <w:rPr>
                        <w:rFonts w:ascii="Tahoma" w:eastAsia="Arial Unicode MS" w:hAnsi="Tahoma" w:cs="Tahoma"/>
                        <w:bCs/>
                        <w:sz w:val="40"/>
                        <w:szCs w:val="40"/>
                      </w:rPr>
                    </w:pPr>
                  </w:p>
                  <w:p w14:paraId="7BB19C70" w14:textId="77777777" w:rsidR="009D457C" w:rsidRDefault="009D457C">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7BB19C66" wp14:editId="7BB19C67">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B19C71" w14:textId="77777777" w:rsidR="009D457C" w:rsidRDefault="009D457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9C66"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14:paraId="7BB19C71" w14:textId="77777777" w:rsidR="009D457C" w:rsidRDefault="009D457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7BB19C68" wp14:editId="7BB19C69">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1FFD7"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7BB19C6A" wp14:editId="7BB19C6B">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19C72" w14:textId="77777777" w:rsidR="009D457C" w:rsidRDefault="004A473B">
                          <w:r>
                            <w:rPr>
                              <w:noProof/>
                              <w:lang w:eastAsia="en-AU"/>
                            </w:rPr>
                            <w:drawing>
                              <wp:inline distT="0" distB="0" distL="0" distR="0" wp14:anchorId="7BB19C74" wp14:editId="7BB19C75">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19C6A"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14:paraId="7BB19C72" w14:textId="77777777" w:rsidR="009D457C" w:rsidRDefault="004A473B">
                    <w:r>
                      <w:rPr>
                        <w:noProof/>
                        <w:lang w:eastAsia="en-AU"/>
                      </w:rPr>
                      <w:drawing>
                        <wp:inline distT="0" distB="0" distL="0" distR="0" wp14:anchorId="7BB19C74" wp14:editId="7BB19C75">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7BB19C6C" wp14:editId="7BB19C6D">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19C73" w14:textId="77777777" w:rsidR="009D457C" w:rsidRDefault="004A473B">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19C6C"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14:paraId="7BB19C73" w14:textId="77777777" w:rsidR="009D457C" w:rsidRDefault="004A473B">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1549013">
    <w:abstractNumId w:val="13"/>
  </w:num>
  <w:num w:numId="2" w16cid:durableId="1034816332">
    <w:abstractNumId w:val="1"/>
  </w:num>
  <w:num w:numId="3" w16cid:durableId="1981498057">
    <w:abstractNumId w:val="9"/>
  </w:num>
  <w:num w:numId="4" w16cid:durableId="223227445">
    <w:abstractNumId w:val="2"/>
  </w:num>
  <w:num w:numId="5" w16cid:durableId="2041318525">
    <w:abstractNumId w:val="4"/>
  </w:num>
  <w:num w:numId="6" w16cid:durableId="572816756">
    <w:abstractNumId w:val="15"/>
  </w:num>
  <w:num w:numId="7" w16cid:durableId="494105114">
    <w:abstractNumId w:val="5"/>
  </w:num>
  <w:num w:numId="8" w16cid:durableId="1418937334">
    <w:abstractNumId w:val="0"/>
  </w:num>
  <w:num w:numId="9" w16cid:durableId="800465957">
    <w:abstractNumId w:val="8"/>
  </w:num>
  <w:num w:numId="10" w16cid:durableId="515965064">
    <w:abstractNumId w:val="6"/>
  </w:num>
  <w:num w:numId="11" w16cid:durableId="1089693833">
    <w:abstractNumId w:val="12"/>
  </w:num>
  <w:num w:numId="12" w16cid:durableId="1318420067">
    <w:abstractNumId w:val="11"/>
  </w:num>
  <w:num w:numId="13" w16cid:durableId="752433864">
    <w:abstractNumId w:val="14"/>
  </w:num>
  <w:num w:numId="14" w16cid:durableId="939603640">
    <w:abstractNumId w:val="3"/>
  </w:num>
  <w:num w:numId="15" w16cid:durableId="679281787">
    <w:abstractNumId w:val="7"/>
  </w:num>
  <w:num w:numId="16" w16cid:durableId="73932899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7C"/>
    <w:rsid w:val="004A473B"/>
    <w:rsid w:val="007167EB"/>
    <w:rsid w:val="009D4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7BB19BBA"/>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6"/>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e838240f4567aac3590a505882517a7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8219aec65c0b80c93fb671b87bcfa8f"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BA5F7-B002-4BEF-8C0E-A81F100E900C}">
  <ds:schemaRefs>
    <ds:schemaRef ds:uri="http://schemas.microsoft.com/sharepoint/events"/>
  </ds:schemaRefs>
</ds:datastoreItem>
</file>

<file path=customXml/itemProps2.xml><?xml version="1.0" encoding="utf-8"?>
<ds:datastoreItem xmlns:ds="http://schemas.openxmlformats.org/officeDocument/2006/customXml" ds:itemID="{4C878468-5361-49CA-8E70-E92378EC7DE2}">
  <ds:schemaRefs>
    <ds:schemaRef ds:uri="http://schemas.microsoft.com/sharepoint/v3/contenttype/forms"/>
  </ds:schemaRefs>
</ds:datastoreItem>
</file>

<file path=customXml/itemProps3.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customXml/itemProps4.xml><?xml version="1.0" encoding="utf-8"?>
<ds:datastoreItem xmlns:ds="http://schemas.openxmlformats.org/officeDocument/2006/customXml" ds:itemID="{939195F9-B4AE-4F56-ADF5-171B100A9E3A}">
  <ds:schemaRef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07B6D925-40CD-4BF8-883B-07D82A75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7</Pages>
  <Words>2357</Words>
  <Characters>13357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Heather J</dc:creator>
  <cp:lastModifiedBy>Heather Kennedy</cp:lastModifiedBy>
  <cp:revision>2</cp:revision>
  <cp:lastPrinted>2019-03-04T22:05:00Z</cp:lastPrinted>
  <dcterms:created xsi:type="dcterms:W3CDTF">2023-05-14T23:13:00Z</dcterms:created>
  <dcterms:modified xsi:type="dcterms:W3CDTF">2023-05-14T23:13:00Z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y fmtid="{D5CDD505-2E9C-101B-9397-08002B2CF9AE}" pid="3" name="ContentTypeId">
    <vt:lpwstr>0x010100C1A95F885C0B4A62AE4D0515D220750C0086F6381419813941AC7DFD1FC9A3EA38</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ies>
</file>