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1798" w14:textId="77777777" w:rsidR="005B3F7B" w:rsidRDefault="003461F7">
      <w:pPr>
        <w:rPr>
          <w:b/>
          <w:bCs/>
        </w:rPr>
      </w:pPr>
      <w:r>
        <w:rPr>
          <w:noProof/>
          <w:lang w:eastAsia="en-AU"/>
        </w:rPr>
        <w:drawing>
          <wp:anchor distT="0" distB="0" distL="114300" distR="114300" simplePos="0" relativeHeight="251659264" behindDoc="0" locked="0" layoutInCell="1" allowOverlap="1" wp14:anchorId="746C9B6E" wp14:editId="0593B4FD">
            <wp:simplePos x="0" y="0"/>
            <wp:positionH relativeFrom="margin">
              <wp:align>left</wp:align>
            </wp:positionH>
            <wp:positionV relativeFrom="paragraph">
              <wp:posOffset>8890</wp:posOffset>
            </wp:positionV>
            <wp:extent cx="798394" cy="798394"/>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Help for non-English speakers</w:t>
      </w:r>
    </w:p>
    <w:p w14:paraId="0B5EF70B" w14:textId="77777777" w:rsidR="005B3F7B" w:rsidRDefault="003461F7">
      <w:r>
        <w:t xml:space="preserve">If you need help to understand the information in this policy, please contact Toolamba Primary School </w:t>
      </w:r>
      <w:hyperlink r:id="rId9" w:history="1">
        <w:r>
          <w:rPr>
            <w:rStyle w:val="Hyperlink"/>
          </w:rPr>
          <w:t>toolamba.ps@education.vic.gov.au</w:t>
        </w:r>
      </w:hyperlink>
    </w:p>
    <w:p w14:paraId="553805C9" w14:textId="77777777" w:rsidR="005B3F7B" w:rsidRDefault="005B3F7B">
      <w:pPr>
        <w:pStyle w:val="Heading2"/>
        <w:spacing w:before="0" w:after="160" w:line="22" w:lineRule="atLeast"/>
        <w:jc w:val="both"/>
        <w:rPr>
          <w:b w:val="0"/>
          <w:caps/>
          <w:color w:val="4F81BD" w:themeColor="accent1"/>
        </w:rPr>
      </w:pPr>
    </w:p>
    <w:p w14:paraId="6142D0FA" w14:textId="77777777" w:rsidR="005B3F7B" w:rsidRDefault="003461F7">
      <w:pPr>
        <w:pStyle w:val="Heading2"/>
        <w:spacing w:before="0" w:after="160" w:line="22" w:lineRule="atLeast"/>
        <w:jc w:val="both"/>
        <w:rPr>
          <w:b w:val="0"/>
          <w:caps/>
          <w:color w:val="4F81BD" w:themeColor="accent1"/>
        </w:rPr>
      </w:pPr>
      <w:r>
        <w:rPr>
          <w:caps/>
          <w:color w:val="4F81BD" w:themeColor="accent1"/>
        </w:rPr>
        <w:t>Purpose</w:t>
      </w:r>
    </w:p>
    <w:p w14:paraId="5B57E24E" w14:textId="77777777" w:rsidR="005B3F7B" w:rsidRDefault="003461F7">
      <w:pPr>
        <w:spacing w:line="22" w:lineRule="atLeast"/>
        <w:jc w:val="both"/>
      </w:pPr>
      <w:r>
        <w:t>The purpose of this policy is to</w:t>
      </w:r>
    </w:p>
    <w:p w14:paraId="5591C238" w14:textId="77777777" w:rsidR="005B3F7B" w:rsidRDefault="003461F7">
      <w:pPr>
        <w:pStyle w:val="ListParagraph"/>
        <w:numPr>
          <w:ilvl w:val="0"/>
          <w:numId w:val="18"/>
        </w:numPr>
        <w:spacing w:after="160" w:line="259" w:lineRule="auto"/>
        <w:jc w:val="both"/>
      </w:pPr>
      <w:r>
        <w:t>ensure all children of compulsory school age are enrolled in a registered school and attend school every day the school is open for instruction</w:t>
      </w:r>
    </w:p>
    <w:p w14:paraId="53D4D029" w14:textId="77777777" w:rsidR="005B3F7B" w:rsidRDefault="003461F7">
      <w:pPr>
        <w:pStyle w:val="ListParagraph"/>
        <w:numPr>
          <w:ilvl w:val="0"/>
          <w:numId w:val="18"/>
        </w:numPr>
        <w:spacing w:after="160" w:line="259" w:lineRule="auto"/>
        <w:jc w:val="both"/>
      </w:pPr>
      <w:r>
        <w:t>ensure students, staff and parents/carers have a shared understanding of the importance of attending school</w:t>
      </w:r>
    </w:p>
    <w:p w14:paraId="26428B5D" w14:textId="77777777" w:rsidR="005B3F7B" w:rsidRDefault="003461F7">
      <w:pPr>
        <w:pStyle w:val="ListParagraph"/>
        <w:numPr>
          <w:ilvl w:val="0"/>
          <w:numId w:val="18"/>
        </w:numPr>
        <w:spacing w:after="160" w:line="259" w:lineRule="auto"/>
        <w:jc w:val="both"/>
      </w:pPr>
      <w:r>
        <w:t>explain to school staff and parents the key practices and procedures Toolamba Primary School has in place to</w:t>
      </w:r>
    </w:p>
    <w:p w14:paraId="61E939C9" w14:textId="77777777" w:rsidR="005B3F7B" w:rsidRDefault="003461F7">
      <w:pPr>
        <w:pStyle w:val="ListParagraph"/>
        <w:numPr>
          <w:ilvl w:val="1"/>
          <w:numId w:val="18"/>
        </w:numPr>
        <w:spacing w:after="160" w:line="259" w:lineRule="auto"/>
        <w:jc w:val="both"/>
      </w:pPr>
      <w:r>
        <w:t>support, monitor and maintain student attendance</w:t>
      </w:r>
    </w:p>
    <w:p w14:paraId="4B5ACD67" w14:textId="77777777" w:rsidR="005B3F7B" w:rsidRDefault="003461F7">
      <w:pPr>
        <w:pStyle w:val="ListParagraph"/>
        <w:numPr>
          <w:ilvl w:val="1"/>
          <w:numId w:val="18"/>
        </w:numPr>
        <w:spacing w:after="160" w:line="259" w:lineRule="auto"/>
        <w:jc w:val="both"/>
      </w:pPr>
      <w:r>
        <w:t>record, monitor and follow up student absences.</w:t>
      </w:r>
    </w:p>
    <w:p w14:paraId="7586CC25" w14:textId="77777777" w:rsidR="005B3F7B" w:rsidRDefault="003461F7">
      <w:pPr>
        <w:pStyle w:val="Heading2"/>
        <w:spacing w:before="0" w:after="160" w:line="22" w:lineRule="atLeast"/>
        <w:jc w:val="both"/>
        <w:rPr>
          <w:b w:val="0"/>
          <w:caps/>
          <w:color w:val="4F81BD" w:themeColor="accent1"/>
        </w:rPr>
      </w:pPr>
      <w:r>
        <w:rPr>
          <w:caps/>
          <w:color w:val="4F81BD" w:themeColor="accent1"/>
        </w:rPr>
        <w:t>Scope</w:t>
      </w:r>
    </w:p>
    <w:p w14:paraId="4F529E94" w14:textId="77777777" w:rsidR="005B3F7B" w:rsidRDefault="003461F7">
      <w:pPr>
        <w:spacing w:line="22" w:lineRule="atLeast"/>
        <w:jc w:val="both"/>
      </w:pPr>
      <w:r>
        <w:t xml:space="preserve">This policy applies to all students at Toolamba Primary School. </w:t>
      </w:r>
    </w:p>
    <w:p w14:paraId="2F9A666A" w14:textId="77777777" w:rsidR="005B3F7B" w:rsidRDefault="003461F7">
      <w:pPr>
        <w:spacing w:line="22" w:lineRule="atLeast"/>
        <w:jc w:val="both"/>
      </w:pPr>
      <w:r>
        <w:t xml:space="preserve">This policy should be read in conjunction with the Department of Education and Training’s </w:t>
      </w:r>
      <w:hyperlink r:id="rId10" w:history="1">
        <w:r>
          <w:rPr>
            <w:rStyle w:val="Hyperlink"/>
          </w:rPr>
          <w:t>School Attendance Guidelines</w:t>
        </w:r>
      </w:hyperlink>
      <w:r>
        <w:t xml:space="preserve">. It does not replace or change the obligations of Toolamba Primary School, parents and School Attendance Officers under legislation or the School Attendance Guidelines. </w:t>
      </w:r>
    </w:p>
    <w:p w14:paraId="5157B165" w14:textId="77777777" w:rsidR="005B3F7B" w:rsidRDefault="003461F7">
      <w:pPr>
        <w:pStyle w:val="Heading2"/>
        <w:spacing w:before="0" w:after="160" w:line="22" w:lineRule="atLeast"/>
        <w:jc w:val="both"/>
        <w:rPr>
          <w:b w:val="0"/>
          <w:caps/>
          <w:color w:val="4F81BD" w:themeColor="accent1"/>
        </w:rPr>
      </w:pPr>
      <w:r>
        <w:rPr>
          <w:caps/>
          <w:color w:val="4F81BD" w:themeColor="accent1"/>
        </w:rPr>
        <w:t>Definition</w:t>
      </w:r>
    </w:p>
    <w:p w14:paraId="2C3D5512" w14:textId="77777777" w:rsidR="005B3F7B" w:rsidRDefault="003461F7">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47F56429" w14:textId="77777777" w:rsidR="005B3F7B" w:rsidRDefault="003461F7">
      <w:pPr>
        <w:pStyle w:val="Heading2"/>
        <w:spacing w:before="0" w:after="160" w:line="22" w:lineRule="atLeast"/>
        <w:jc w:val="both"/>
        <w:rPr>
          <w:b w:val="0"/>
          <w:caps/>
          <w:color w:val="4F81BD" w:themeColor="accent1"/>
        </w:rPr>
      </w:pPr>
      <w:r>
        <w:rPr>
          <w:caps/>
          <w:color w:val="4F81BD" w:themeColor="accent1"/>
        </w:rPr>
        <w:t>Policy</w:t>
      </w:r>
    </w:p>
    <w:p w14:paraId="2C1063D2" w14:textId="77777777" w:rsidR="005B3F7B" w:rsidRDefault="003461F7">
      <w:pPr>
        <w:spacing w:line="22" w:lineRule="atLeast"/>
        <w:jc w:val="both"/>
      </w:pPr>
      <w:r>
        <w:t>Schooling is compulsory for children and young people aged from 6 to 17 years (unless an exemption from attendance or enrolment has been granted).</w:t>
      </w:r>
    </w:p>
    <w:p w14:paraId="0BD22A7C" w14:textId="77777777" w:rsidR="005B3F7B" w:rsidRDefault="003461F7">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8B49D8F" w14:textId="77777777" w:rsidR="005B3F7B" w:rsidRDefault="003461F7">
      <w:pPr>
        <w:spacing w:line="22" w:lineRule="atLeast"/>
        <w:jc w:val="both"/>
      </w:pPr>
      <w:r>
        <w:t>Students are expected to attend Toolamba Primary School during normal school hours every day of each term unless:</w:t>
      </w:r>
    </w:p>
    <w:p w14:paraId="640D2780" w14:textId="77777777" w:rsidR="005B3F7B" w:rsidRDefault="003461F7">
      <w:pPr>
        <w:pStyle w:val="ListParagraph"/>
        <w:numPr>
          <w:ilvl w:val="0"/>
          <w:numId w:val="18"/>
        </w:numPr>
        <w:spacing w:after="160" w:line="259" w:lineRule="auto"/>
        <w:jc w:val="both"/>
      </w:pPr>
      <w:r>
        <w:t>there is an approved exemption from school attendance for the student</w:t>
      </w:r>
    </w:p>
    <w:p w14:paraId="67B14E50" w14:textId="77777777" w:rsidR="005B3F7B" w:rsidRDefault="003461F7">
      <w:pPr>
        <w:pStyle w:val="ListParagraph"/>
        <w:numPr>
          <w:ilvl w:val="0"/>
          <w:numId w:val="18"/>
        </w:numPr>
        <w:spacing w:after="160" w:line="259" w:lineRule="auto"/>
        <w:jc w:val="both"/>
      </w:pPr>
      <w:r>
        <w:lastRenderedPageBreak/>
        <w:t>the student has a dual enrolment with another school and has only a partial enrolment in Toolamba Primary School, or</w:t>
      </w:r>
    </w:p>
    <w:p w14:paraId="181633B9" w14:textId="09443520" w:rsidR="005B3F7B" w:rsidRDefault="003461F7">
      <w:pPr>
        <w:pStyle w:val="ListParagraph"/>
        <w:numPr>
          <w:ilvl w:val="0"/>
          <w:numId w:val="18"/>
        </w:numPr>
        <w:spacing w:after="160" w:line="259" w:lineRule="auto"/>
        <w:jc w:val="both"/>
      </w:pPr>
      <w:r>
        <w:t xml:space="preserve">the student is registered for home schooling and has only a partial enrolment in Toolamba Primary School for </w:t>
      </w:r>
      <w:proofErr w:type="gramStart"/>
      <w:r>
        <w:t>particular activities</w:t>
      </w:r>
      <w:proofErr w:type="gramEnd"/>
      <w:r>
        <w:t>.</w:t>
      </w:r>
    </w:p>
    <w:p w14:paraId="18B6B6D0" w14:textId="0241A4E1" w:rsidR="00D46A8B" w:rsidRPr="00B7707A" w:rsidRDefault="00D46A8B">
      <w:pPr>
        <w:pStyle w:val="ListParagraph"/>
        <w:numPr>
          <w:ilvl w:val="0"/>
          <w:numId w:val="18"/>
        </w:numPr>
        <w:spacing w:after="160" w:line="259" w:lineRule="auto"/>
        <w:jc w:val="both"/>
      </w:pPr>
      <w:r w:rsidRPr="00B7707A">
        <w:t>the student is unwell and not fit to attend school.</w:t>
      </w:r>
    </w:p>
    <w:p w14:paraId="26CAFFD3" w14:textId="77777777" w:rsidR="005B3F7B" w:rsidRDefault="003461F7">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Both schools and parents have an important role to play in supporting students to attend school every day.</w:t>
      </w:r>
    </w:p>
    <w:p w14:paraId="54C4FD4B" w14:textId="77777777" w:rsidR="005B3F7B" w:rsidRDefault="003461F7">
      <w:pPr>
        <w:pStyle w:val="BlockText"/>
        <w:spacing w:after="160" w:line="22" w:lineRule="atLeast"/>
        <w:ind w:right="0"/>
        <w:jc w:val="both"/>
        <w:rPr>
          <w:rFonts w:cstheme="minorHAnsi"/>
        </w:rPr>
      </w:pPr>
      <w:r>
        <w:rPr>
          <w:rFonts w:asciiTheme="minorHAnsi" w:hAnsiTheme="minorHAnsi" w:cstheme="minorHAnsi"/>
          <w:sz w:val="22"/>
          <w:szCs w:val="22"/>
        </w:rPr>
        <w:t>Toolamba Primary School believes all students should attend school all day, every day when the school is open for instruction and is committed to working with its school community to encourage and support full school attendance.</w:t>
      </w:r>
    </w:p>
    <w:p w14:paraId="24361691" w14:textId="77777777" w:rsidR="005B3F7B" w:rsidRDefault="003461F7">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4A0C76DE" w14:textId="77777777" w:rsidR="005B3F7B" w:rsidRDefault="003461F7">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 xml:space="preserve">Students are committed to attending school every day, arriving on </w:t>
      </w:r>
      <w:proofErr w:type="gramStart"/>
      <w:r>
        <w:rPr>
          <w:rFonts w:asciiTheme="minorHAnsi" w:eastAsiaTheme="minorHAnsi" w:hAnsiTheme="minorHAnsi" w:cstheme="minorHAnsi"/>
          <w:sz w:val="22"/>
          <w:szCs w:val="22"/>
          <w:lang w:eastAsia="en-US"/>
        </w:rPr>
        <w:t>time</w:t>
      </w:r>
      <w:proofErr w:type="gramEnd"/>
      <w:r>
        <w:rPr>
          <w:rFonts w:asciiTheme="minorHAnsi" w:eastAsiaTheme="minorHAnsi" w:hAnsiTheme="minorHAnsi" w:cstheme="minorHAnsi"/>
          <w:sz w:val="22"/>
          <w:szCs w:val="22"/>
          <w:lang w:eastAsia="en-US"/>
        </w:rPr>
        <w:t xml:space="preserve"> and are prepared to learn. Our students are encouraged approach a teacher and seek assistance if there are any issues that are affecting their attendance.</w:t>
      </w:r>
    </w:p>
    <w:p w14:paraId="5B38F358" w14:textId="77777777" w:rsidR="005B3F7B" w:rsidRDefault="003461F7">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Toolamba Primary School parents are committed to ensuring their child/children attend school on time every day when instruction is offered, to communicating openly with the school and providing valid explanations for any absence. </w:t>
      </w:r>
    </w:p>
    <w:p w14:paraId="32DC68DC" w14:textId="77777777" w:rsidR="005B3F7B" w:rsidRDefault="003461F7">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at Toolamba Primary School about any issues affecting their child’s attendance and work in partnership with the school to address any concerns. </w:t>
      </w:r>
    </w:p>
    <w:p w14:paraId="4CAF9D5B" w14:textId="02F2164F" w:rsidR="005B3F7B" w:rsidRDefault="003461F7">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 endeavour to schedule family holidays, </w:t>
      </w:r>
      <w:proofErr w:type="gramStart"/>
      <w:r>
        <w:rPr>
          <w:rFonts w:asciiTheme="minorHAnsi" w:hAnsiTheme="minorHAnsi" w:cstheme="minorHAnsi"/>
          <w:sz w:val="22"/>
          <w:szCs w:val="22"/>
        </w:rPr>
        <w:t>appointments</w:t>
      </w:r>
      <w:proofErr w:type="gramEnd"/>
      <w:r>
        <w:rPr>
          <w:rFonts w:asciiTheme="minorHAnsi" w:hAnsiTheme="minorHAnsi" w:cstheme="minorHAnsi"/>
          <w:sz w:val="22"/>
          <w:szCs w:val="22"/>
        </w:rPr>
        <w:t xml:space="preserve"> and other activities outside of school hours.</w:t>
      </w:r>
    </w:p>
    <w:p w14:paraId="0834994F" w14:textId="77777777" w:rsidR="005B3F7B" w:rsidRDefault="003461F7">
      <w:pPr>
        <w:spacing w:line="22" w:lineRule="atLeast"/>
        <w:jc w:val="both"/>
        <w:outlineLvl w:val="2"/>
        <w:rPr>
          <w:b/>
          <w:color w:val="000000" w:themeColor="text1"/>
          <w:sz w:val="24"/>
          <w:szCs w:val="24"/>
        </w:rPr>
      </w:pPr>
      <w:r>
        <w:rPr>
          <w:rFonts w:asciiTheme="majorHAnsi" w:eastAsiaTheme="majorEastAsia" w:hAnsiTheme="majorHAnsi" w:cstheme="majorBidi"/>
          <w:b/>
          <w:color w:val="000000" w:themeColor="text1"/>
          <w:sz w:val="24"/>
          <w:szCs w:val="24"/>
        </w:rPr>
        <w:t>Supporting and promoting attendance</w:t>
      </w:r>
    </w:p>
    <w:p w14:paraId="64EA18BB" w14:textId="77777777" w:rsidR="005B3F7B" w:rsidRDefault="003461F7">
      <w:pPr>
        <w:spacing w:line="22" w:lineRule="atLeast"/>
        <w:jc w:val="both"/>
      </w:pPr>
      <w:r>
        <w:t xml:space="preserve">Toolamba Primary School ’s </w:t>
      </w:r>
      <w:r>
        <w:rPr>
          <w:i/>
        </w:rPr>
        <w:t>Student Wellbeing and Engagement Policy</w:t>
      </w:r>
      <w:r>
        <w:t xml:space="preserve"> supports student attendance. </w:t>
      </w:r>
    </w:p>
    <w:p w14:paraId="03C39E25" w14:textId="77777777" w:rsidR="005B3F7B" w:rsidRDefault="003461F7">
      <w:pPr>
        <w:spacing w:line="22" w:lineRule="atLeast"/>
        <w:jc w:val="both"/>
      </w:pPr>
      <w:r>
        <w:t>Our school also promotes student attendance by Attendance Awards, providing activities which make school and enjoyable experience such as breakfast club and lunch time activities.</w:t>
      </w:r>
    </w:p>
    <w:p w14:paraId="0296AD9D" w14:textId="77777777" w:rsidR="005B3F7B" w:rsidRDefault="003461F7">
      <w:pPr>
        <w:spacing w:line="22" w:lineRule="atLeast"/>
        <w:jc w:val="both"/>
        <w:outlineLvl w:val="2"/>
        <w:rPr>
          <w:b/>
          <w:color w:val="000000" w:themeColor="text1"/>
          <w:sz w:val="24"/>
          <w:szCs w:val="24"/>
        </w:rPr>
      </w:pPr>
      <w:r>
        <w:rPr>
          <w:rFonts w:asciiTheme="majorHAnsi" w:eastAsiaTheme="majorEastAsia" w:hAnsiTheme="majorHAnsi" w:cstheme="majorBidi"/>
          <w:b/>
          <w:color w:val="000000" w:themeColor="text1"/>
          <w:sz w:val="24"/>
          <w:szCs w:val="24"/>
        </w:rPr>
        <w:t>Recording attendance</w:t>
      </w:r>
    </w:p>
    <w:p w14:paraId="698F0E0A" w14:textId="77777777" w:rsidR="005B3F7B" w:rsidRDefault="003461F7">
      <w:pPr>
        <w:spacing w:line="22" w:lineRule="atLeast"/>
        <w:jc w:val="both"/>
      </w:pPr>
      <w:r>
        <w:t>Toolamba Primary School must record student attendance twice per day. This is necessary to:</w:t>
      </w:r>
    </w:p>
    <w:p w14:paraId="301A83B5" w14:textId="77777777" w:rsidR="005B3F7B" w:rsidRDefault="003461F7">
      <w:pPr>
        <w:pStyle w:val="ListParagraph"/>
        <w:numPr>
          <w:ilvl w:val="0"/>
          <w:numId w:val="18"/>
        </w:numPr>
        <w:spacing w:after="160" w:line="259" w:lineRule="auto"/>
        <w:jc w:val="both"/>
      </w:pPr>
      <w:r>
        <w:t>meet legislative requirements</w:t>
      </w:r>
    </w:p>
    <w:p w14:paraId="043B7AB8" w14:textId="77777777" w:rsidR="005B3F7B" w:rsidRDefault="003461F7">
      <w:pPr>
        <w:pStyle w:val="ListParagraph"/>
        <w:numPr>
          <w:ilvl w:val="0"/>
          <w:numId w:val="18"/>
        </w:numPr>
        <w:spacing w:after="160" w:line="259" w:lineRule="auto"/>
        <w:jc w:val="both"/>
      </w:pPr>
      <w:r>
        <w:t>discharge Toolamba Primary School ’s duty of care for all students</w:t>
      </w:r>
    </w:p>
    <w:p w14:paraId="78DF8EA7" w14:textId="77777777" w:rsidR="005B3F7B" w:rsidRDefault="003461F7">
      <w:pPr>
        <w:spacing w:line="22" w:lineRule="atLeast"/>
        <w:jc w:val="both"/>
      </w:pPr>
      <w:r>
        <w:t xml:space="preserve">Attendance will be recorded by the classroom teacher at the start of the school day and after lunch using CASES21. </w:t>
      </w:r>
    </w:p>
    <w:p w14:paraId="33708425" w14:textId="77777777" w:rsidR="005B3F7B" w:rsidRDefault="003461F7">
      <w:pPr>
        <w:spacing w:line="22" w:lineRule="atLeast"/>
        <w:ind w:left="46"/>
        <w:jc w:val="both"/>
      </w:pPr>
      <w:r>
        <w:t>If students attend a school approved activity, the teacher in charge of the activity will record them as being present.</w:t>
      </w:r>
    </w:p>
    <w:p w14:paraId="74B9E670" w14:textId="77777777" w:rsidR="00D46A8B" w:rsidRDefault="00D46A8B">
      <w:pPr>
        <w:spacing w:line="22" w:lineRule="atLeast"/>
        <w:jc w:val="both"/>
        <w:outlineLvl w:val="2"/>
        <w:rPr>
          <w:rFonts w:asciiTheme="majorHAnsi" w:eastAsiaTheme="majorEastAsia" w:hAnsiTheme="majorHAnsi" w:cstheme="majorBidi"/>
          <w:b/>
          <w:color w:val="000000" w:themeColor="text1"/>
          <w:sz w:val="24"/>
          <w:szCs w:val="24"/>
        </w:rPr>
      </w:pPr>
    </w:p>
    <w:p w14:paraId="5CC2BED2" w14:textId="77777777" w:rsidR="00D46A8B" w:rsidRDefault="00D46A8B">
      <w:pPr>
        <w:spacing w:line="22" w:lineRule="atLeast"/>
        <w:jc w:val="both"/>
        <w:outlineLvl w:val="2"/>
        <w:rPr>
          <w:rFonts w:asciiTheme="majorHAnsi" w:eastAsiaTheme="majorEastAsia" w:hAnsiTheme="majorHAnsi" w:cstheme="majorBidi"/>
          <w:b/>
          <w:color w:val="000000" w:themeColor="text1"/>
          <w:sz w:val="24"/>
          <w:szCs w:val="24"/>
        </w:rPr>
      </w:pPr>
    </w:p>
    <w:p w14:paraId="1BAFBAEB" w14:textId="44C1E032" w:rsidR="005B3F7B" w:rsidRDefault="003461F7">
      <w:pPr>
        <w:spacing w:line="22" w:lineRule="atLeast"/>
        <w:jc w:val="both"/>
        <w:outlineLvl w:val="2"/>
        <w:rPr>
          <w:b/>
          <w:color w:val="000000" w:themeColor="text1"/>
          <w:sz w:val="24"/>
          <w:szCs w:val="24"/>
        </w:rPr>
      </w:pPr>
      <w:r>
        <w:rPr>
          <w:rFonts w:asciiTheme="majorHAnsi" w:eastAsiaTheme="majorEastAsia" w:hAnsiTheme="majorHAnsi" w:cstheme="majorBidi"/>
          <w:b/>
          <w:color w:val="000000" w:themeColor="text1"/>
          <w:sz w:val="24"/>
          <w:szCs w:val="24"/>
        </w:rPr>
        <w:lastRenderedPageBreak/>
        <w:t>Recording absences</w:t>
      </w:r>
    </w:p>
    <w:p w14:paraId="3FA28AEF" w14:textId="77777777" w:rsidR="005B3F7B" w:rsidRDefault="003461F7">
      <w:pPr>
        <w:spacing w:line="22" w:lineRule="atLeast"/>
        <w:jc w:val="both"/>
      </w:pPr>
      <w:r>
        <w:t xml:space="preserve">For absences where there is no exemption in place, a parent must provide an explanation on each occasion to the school. </w:t>
      </w:r>
    </w:p>
    <w:p w14:paraId="59B8CA30" w14:textId="77777777" w:rsidR="005B3F7B" w:rsidRDefault="003461F7">
      <w:pPr>
        <w:spacing w:line="22" w:lineRule="atLeast"/>
        <w:jc w:val="both"/>
      </w:pPr>
      <w:r>
        <w:t>Parents should notify Toolamba Primary School of absences by:</w:t>
      </w:r>
    </w:p>
    <w:p w14:paraId="21318BB3" w14:textId="77777777" w:rsidR="005B3F7B" w:rsidRDefault="003461F7">
      <w:pPr>
        <w:pStyle w:val="ListParagraph"/>
        <w:numPr>
          <w:ilvl w:val="0"/>
          <w:numId w:val="18"/>
        </w:numPr>
        <w:spacing w:after="160" w:line="259" w:lineRule="auto"/>
        <w:jc w:val="both"/>
      </w:pPr>
      <w:r>
        <w:t xml:space="preserve"> contacting reception if it is an unplanned absence, informing the classroom teacher if it is a planned absence.</w:t>
      </w:r>
    </w:p>
    <w:p w14:paraId="04C919F6" w14:textId="1C4E7752" w:rsidR="005B3F7B" w:rsidRDefault="003461F7">
      <w:pPr>
        <w:pStyle w:val="BodyText"/>
        <w:spacing w:after="160" w:line="22" w:lineRule="atLeast"/>
        <w:jc w:val="both"/>
        <w:rPr>
          <w:rFonts w:asciiTheme="minorHAnsi" w:hAnsiTheme="minorHAnsi" w:cstheme="minorHAnsi"/>
          <w:color w:val="000000" w:themeColor="text1"/>
          <w:sz w:val="22"/>
          <w:szCs w:val="22"/>
        </w:rPr>
      </w:pPr>
      <w:r>
        <w:rPr>
          <w:rFonts w:asciiTheme="minorHAnsi" w:hAnsiTheme="minorHAnsi" w:cstheme="minorHAnsi"/>
          <w:sz w:val="22"/>
          <w:szCs w:val="22"/>
        </w:rPr>
        <w:t>If a student is absent on a particular day and the school has not been previously notified by a parent, or the absence is otherwise unexplained, Toolamba Primary School will attempt to contact parents as soon as practicable on the same day of the unexplained absence, allowing time for the parent to respond.</w:t>
      </w:r>
    </w:p>
    <w:p w14:paraId="31F5B43B" w14:textId="77777777" w:rsidR="005B3F7B" w:rsidRDefault="003461F7">
      <w:pPr>
        <w:pStyle w:val="BodyText"/>
        <w:spacing w:after="160" w:line="22" w:lineRule="atLeast"/>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contact cannot be made with the parent (due to incorrect contact details), the school will attempt to </w:t>
      </w:r>
      <w:proofErr w:type="gramStart"/>
      <w:r>
        <w:rPr>
          <w:rFonts w:asciiTheme="minorHAnsi" w:eastAsiaTheme="minorHAnsi" w:hAnsiTheme="minorHAnsi" w:cstheme="minorBidi"/>
          <w:sz w:val="22"/>
          <w:szCs w:val="22"/>
        </w:rPr>
        <w:t>make contact with</w:t>
      </w:r>
      <w:proofErr w:type="gramEnd"/>
      <w:r>
        <w:rPr>
          <w:rFonts w:asciiTheme="minorHAnsi" w:eastAsiaTheme="minorHAnsi" w:hAnsiTheme="minorHAnsi" w:cstheme="minorBidi"/>
          <w:sz w:val="22"/>
          <w:szCs w:val="22"/>
        </w:rPr>
        <w:t xml:space="preserve"> any emergency contact/s nominated on the student's file held by the school, where possible, on the day of the unexplained absence. </w:t>
      </w:r>
    </w:p>
    <w:p w14:paraId="3A100850" w14:textId="77777777" w:rsidR="005B3F7B" w:rsidRDefault="003461F7">
      <w:pPr>
        <w:spacing w:line="22" w:lineRule="atLeast"/>
        <w:jc w:val="both"/>
      </w:pPr>
      <w:r>
        <w:t xml:space="preserve">Toolamba Primary School will keep a record of the reason given for each absence.  The Principal will determine if the explanation provided is a </w:t>
      </w:r>
      <w:r>
        <w:rPr>
          <w:b/>
        </w:rPr>
        <w:t>reasonable excuse</w:t>
      </w:r>
      <w:r>
        <w:t xml:space="preserve"> for the purposes of the parent meeting their responsibilities under the </w:t>
      </w:r>
      <w:r>
        <w:rPr>
          <w:i/>
        </w:rPr>
        <w:t>Education Training Reform Act 2006</w:t>
      </w:r>
      <w:r>
        <w:t xml:space="preserve"> and the School Attendance Guidelines. </w:t>
      </w:r>
    </w:p>
    <w:p w14:paraId="141BA67A" w14:textId="77777777" w:rsidR="005B3F7B" w:rsidRDefault="003461F7">
      <w:pPr>
        <w:spacing w:line="22" w:lineRule="atLeast"/>
        <w:jc w:val="both"/>
      </w:pPr>
      <w:r>
        <w:t xml:space="preserve">If Toolamba Primary School considers that the parent has provided a </w:t>
      </w:r>
      <w:r>
        <w:rPr>
          <w:b/>
        </w:rPr>
        <w:t>reasonable excuse</w:t>
      </w:r>
      <w:r>
        <w:t xml:space="preserve"> for their child’s absence the absence will be marked as ‘</w:t>
      </w:r>
      <w:r>
        <w:rPr>
          <w:b/>
        </w:rPr>
        <w:t>excused absence</w:t>
      </w:r>
      <w:r>
        <w:t xml:space="preserve">’. </w:t>
      </w:r>
    </w:p>
    <w:p w14:paraId="03CE5FC1" w14:textId="77777777" w:rsidR="005B3F7B" w:rsidRDefault="003461F7">
      <w:pPr>
        <w:spacing w:line="22" w:lineRule="atLeast"/>
        <w:jc w:val="both"/>
      </w:pPr>
      <w:r>
        <w:t>If the school determines that no reasonable excuse has been provided, the absence will be marked as ‘</w:t>
      </w:r>
      <w:r>
        <w:rPr>
          <w:b/>
        </w:rPr>
        <w:t>unexcused absence</w:t>
      </w:r>
      <w:r>
        <w:t xml:space="preserve">’. </w:t>
      </w:r>
    </w:p>
    <w:p w14:paraId="1F3C22E4" w14:textId="77777777" w:rsidR="005B3F7B" w:rsidRDefault="003461F7">
      <w:pPr>
        <w:spacing w:line="22" w:lineRule="atLeast"/>
        <w:jc w:val="both"/>
      </w:pPr>
      <w:r>
        <w:t xml:space="preserve">The Principal has the discretion to accept a reason given by a parent for a student’s absence. </w:t>
      </w:r>
      <w:r>
        <w:rPr>
          <w:b/>
        </w:rPr>
        <w:t xml:space="preserve"> </w:t>
      </w:r>
      <w:r>
        <w:t>The Principal will generally excuse:</w:t>
      </w:r>
    </w:p>
    <w:p w14:paraId="61134C02" w14:textId="77777777" w:rsidR="005B3F7B" w:rsidRDefault="003461F7">
      <w:pPr>
        <w:pStyle w:val="ListParagraph"/>
        <w:numPr>
          <w:ilvl w:val="0"/>
          <w:numId w:val="18"/>
        </w:numPr>
        <w:spacing w:after="160" w:line="259" w:lineRule="auto"/>
        <w:jc w:val="both"/>
      </w:pPr>
      <w:r>
        <w:t>medical and dental appointments, where out of hours appointments are not possible or appropriate</w:t>
      </w:r>
    </w:p>
    <w:p w14:paraId="3C57D7FF" w14:textId="77777777" w:rsidR="005B3F7B" w:rsidRDefault="003461F7">
      <w:pPr>
        <w:pStyle w:val="ListParagraph"/>
        <w:numPr>
          <w:ilvl w:val="0"/>
          <w:numId w:val="18"/>
        </w:numPr>
        <w:spacing w:after="160" w:line="259" w:lineRule="auto"/>
        <w:jc w:val="both"/>
      </w:pPr>
      <w:r>
        <w:t>bereavement or attendance at the funeral of a relative or friend of the student, including a student required to attend Sorry Business</w:t>
      </w:r>
    </w:p>
    <w:p w14:paraId="1106215D" w14:textId="77777777" w:rsidR="005B3F7B" w:rsidRDefault="003461F7">
      <w:pPr>
        <w:pStyle w:val="ListParagraph"/>
        <w:numPr>
          <w:ilvl w:val="0"/>
          <w:numId w:val="18"/>
        </w:numPr>
        <w:spacing w:after="160" w:line="259" w:lineRule="auto"/>
        <w:jc w:val="both"/>
      </w:pPr>
      <w:r>
        <w:t>school refusal, if a plan is in place with the parent to address causes and support the student’s return to school</w:t>
      </w:r>
    </w:p>
    <w:p w14:paraId="333AAA74" w14:textId="77777777" w:rsidR="005B3F7B" w:rsidRDefault="003461F7">
      <w:pPr>
        <w:pStyle w:val="ListParagraph"/>
        <w:numPr>
          <w:ilvl w:val="0"/>
          <w:numId w:val="18"/>
        </w:numPr>
        <w:spacing w:after="160" w:line="259" w:lineRule="auto"/>
        <w:jc w:val="both"/>
      </w:pPr>
      <w:r>
        <w:t>cultural observance if the parent/carer notifies the school in advance</w:t>
      </w:r>
    </w:p>
    <w:p w14:paraId="6CA9EA6C" w14:textId="77777777" w:rsidR="005B3F7B" w:rsidRDefault="003461F7">
      <w:pPr>
        <w:pStyle w:val="ListParagraph"/>
        <w:numPr>
          <w:ilvl w:val="0"/>
          <w:numId w:val="18"/>
        </w:numPr>
        <w:spacing w:after="160" w:line="259" w:lineRule="auto"/>
        <w:jc w:val="both"/>
      </w:pPr>
      <w:r>
        <w:t xml:space="preserve">family holidays where the parent notifies the school in advance </w:t>
      </w:r>
    </w:p>
    <w:p w14:paraId="4D93199C" w14:textId="77777777" w:rsidR="005B3F7B" w:rsidRDefault="003461F7">
      <w:pPr>
        <w:spacing w:line="22" w:lineRule="atLeast"/>
        <w:jc w:val="both"/>
      </w:pPr>
      <w:r>
        <w:t>If no explanation is provided by the parent within 10 school days of an absence, it will be recorded as an ‘unexplained absence’ and recorded on the student’s file.</w:t>
      </w:r>
    </w:p>
    <w:p w14:paraId="1F4A5090" w14:textId="77777777" w:rsidR="005B3F7B" w:rsidRDefault="003461F7">
      <w:pPr>
        <w:spacing w:line="22" w:lineRule="atLeast"/>
        <w:jc w:val="both"/>
      </w:pPr>
      <w:r>
        <w:t>Parents will be notified if an absence has not been excused.</w:t>
      </w:r>
    </w:p>
    <w:p w14:paraId="0788A824" w14:textId="77777777" w:rsidR="00EA7666" w:rsidRDefault="00EA7666">
      <w:pPr>
        <w:spacing w:line="22" w:lineRule="atLeast"/>
        <w:jc w:val="both"/>
        <w:outlineLvl w:val="2"/>
        <w:rPr>
          <w:rFonts w:asciiTheme="majorHAnsi" w:eastAsiaTheme="majorEastAsia" w:hAnsiTheme="majorHAnsi" w:cstheme="majorBidi"/>
          <w:b/>
          <w:color w:val="000000" w:themeColor="text1"/>
          <w:sz w:val="24"/>
          <w:szCs w:val="24"/>
        </w:rPr>
      </w:pPr>
    </w:p>
    <w:p w14:paraId="4534494B" w14:textId="77777777" w:rsidR="00EA7666" w:rsidRDefault="00EA7666">
      <w:pPr>
        <w:spacing w:line="22" w:lineRule="atLeast"/>
        <w:jc w:val="both"/>
        <w:outlineLvl w:val="2"/>
        <w:rPr>
          <w:rFonts w:asciiTheme="majorHAnsi" w:eastAsiaTheme="majorEastAsia" w:hAnsiTheme="majorHAnsi" w:cstheme="majorBidi"/>
          <w:b/>
          <w:color w:val="000000" w:themeColor="text1"/>
          <w:sz w:val="24"/>
          <w:szCs w:val="24"/>
        </w:rPr>
      </w:pPr>
    </w:p>
    <w:p w14:paraId="01016475" w14:textId="20A71744" w:rsidR="005B3F7B" w:rsidRDefault="003461F7">
      <w:pPr>
        <w:spacing w:line="22" w:lineRule="atLeast"/>
        <w:jc w:val="both"/>
        <w:outlineLvl w:val="2"/>
        <w:rPr>
          <w:b/>
          <w:color w:val="000000" w:themeColor="text1"/>
          <w:sz w:val="24"/>
          <w:szCs w:val="24"/>
        </w:rPr>
      </w:pPr>
      <w:r>
        <w:rPr>
          <w:rFonts w:asciiTheme="majorHAnsi" w:eastAsiaTheme="majorEastAsia" w:hAnsiTheme="majorHAnsi" w:cstheme="majorBidi"/>
          <w:b/>
          <w:color w:val="000000" w:themeColor="text1"/>
          <w:sz w:val="24"/>
          <w:szCs w:val="24"/>
        </w:rPr>
        <w:lastRenderedPageBreak/>
        <w:t>Managing non-attendance and supporting student engagement</w:t>
      </w:r>
    </w:p>
    <w:p w14:paraId="2D777C33" w14:textId="77777777" w:rsidR="005B3F7B" w:rsidRDefault="003461F7">
      <w:pPr>
        <w:spacing w:line="22" w:lineRule="atLeast"/>
        <w:jc w:val="both"/>
      </w:pPr>
      <w:r>
        <w:t>Where absences are of concern due to their nature or frequency, or where a student has been absent for more than five days, Toolamba Primary School will work collaboratively with parents, the student, and other professionals, where appropriate, to develop strategies to improve attendance, including:</w:t>
      </w:r>
    </w:p>
    <w:p w14:paraId="5BE483FF" w14:textId="77777777" w:rsidR="005B3F7B" w:rsidRDefault="003461F7">
      <w:pPr>
        <w:pStyle w:val="ListParagraph"/>
        <w:numPr>
          <w:ilvl w:val="0"/>
          <w:numId w:val="17"/>
        </w:numPr>
        <w:spacing w:after="160" w:line="22" w:lineRule="atLeast"/>
        <w:jc w:val="both"/>
      </w:pPr>
      <w:r>
        <w:t>establishing an Attendance Student Support Group</w:t>
      </w:r>
    </w:p>
    <w:p w14:paraId="68A8C050" w14:textId="77777777" w:rsidR="005B3F7B" w:rsidRDefault="003461F7">
      <w:pPr>
        <w:pStyle w:val="ListParagraph"/>
        <w:numPr>
          <w:ilvl w:val="0"/>
          <w:numId w:val="17"/>
        </w:numPr>
        <w:spacing w:after="160" w:line="22" w:lineRule="atLeast"/>
        <w:jc w:val="both"/>
      </w:pPr>
      <w:r>
        <w:t>implementing a Return to School Plan</w:t>
      </w:r>
    </w:p>
    <w:p w14:paraId="2CE6AA29" w14:textId="77777777" w:rsidR="005B3F7B" w:rsidRDefault="003461F7">
      <w:pPr>
        <w:pStyle w:val="ListParagraph"/>
        <w:numPr>
          <w:ilvl w:val="0"/>
          <w:numId w:val="17"/>
        </w:numPr>
        <w:spacing w:after="160" w:line="22" w:lineRule="atLeast"/>
        <w:jc w:val="both"/>
      </w:pPr>
      <w:r>
        <w:t>implementing an Individual Education Plan</w:t>
      </w:r>
    </w:p>
    <w:p w14:paraId="281AAC5B" w14:textId="77777777" w:rsidR="005B3F7B" w:rsidRDefault="003461F7">
      <w:pPr>
        <w:pStyle w:val="ListParagraph"/>
        <w:numPr>
          <w:ilvl w:val="0"/>
          <w:numId w:val="17"/>
        </w:numPr>
        <w:spacing w:after="160" w:line="22" w:lineRule="atLeast"/>
        <w:jc w:val="both"/>
      </w:pPr>
      <w:r>
        <w:t>implementing a Student Absence Learning Plan for students who will be absent for an extended period</w:t>
      </w:r>
    </w:p>
    <w:p w14:paraId="2252E126" w14:textId="0EF19230" w:rsidR="005B3F7B" w:rsidRDefault="003461F7">
      <w:pPr>
        <w:pStyle w:val="ListParagraph"/>
        <w:numPr>
          <w:ilvl w:val="0"/>
          <w:numId w:val="17"/>
        </w:numPr>
        <w:spacing w:after="160" w:line="22" w:lineRule="atLeast"/>
        <w:ind w:right="-359"/>
        <w:jc w:val="both"/>
      </w:pPr>
      <w:r>
        <w:t xml:space="preserve">arranging for assistance from relevant Area Support Staff. </w:t>
      </w:r>
      <w:r w:rsidR="00EA7666">
        <w:t>e</w:t>
      </w:r>
      <w:r>
        <w:t xml:space="preserve">.g.  KESO </w:t>
      </w:r>
    </w:p>
    <w:p w14:paraId="60942A39" w14:textId="49E1882B" w:rsidR="005B3F7B" w:rsidRDefault="003461F7">
      <w:pPr>
        <w:pStyle w:val="ListParagraph"/>
        <w:numPr>
          <w:ilvl w:val="0"/>
          <w:numId w:val="17"/>
        </w:numPr>
        <w:spacing w:after="160" w:line="22" w:lineRule="atLeast"/>
        <w:ind w:right="-359"/>
        <w:jc w:val="both"/>
      </w:pPr>
      <w:r>
        <w:rPr>
          <w:rFonts w:ascii="Calibri" w:eastAsia="Times New Roman" w:hAnsi="Calibri"/>
        </w:rPr>
        <w:t>We understand from time to time that some students will need additional supports and assistance, and in collaboration with the student and their family, will endeavour to provide this support when it is required</w:t>
      </w:r>
    </w:p>
    <w:p w14:paraId="2F24A81F" w14:textId="77777777" w:rsidR="005B3F7B" w:rsidRDefault="003461F7">
      <w:pPr>
        <w:spacing w:line="22" w:lineRule="atLeast"/>
        <w:jc w:val="both"/>
        <w:outlineLvl w:val="2"/>
        <w:rPr>
          <w:b/>
          <w:color w:val="000000" w:themeColor="text1"/>
          <w:sz w:val="24"/>
          <w:szCs w:val="24"/>
        </w:rPr>
      </w:pPr>
      <w:r>
        <w:rPr>
          <w:rFonts w:asciiTheme="majorHAnsi" w:eastAsiaTheme="majorEastAsia" w:hAnsiTheme="majorHAnsi" w:cstheme="majorBidi"/>
          <w:b/>
          <w:color w:val="000000" w:themeColor="text1"/>
          <w:sz w:val="24"/>
          <w:szCs w:val="24"/>
        </w:rPr>
        <w:t>Referral to School Attendance Officer</w:t>
      </w:r>
    </w:p>
    <w:p w14:paraId="2C5277D1" w14:textId="77777777" w:rsidR="005B3F7B" w:rsidRDefault="003461F7">
      <w:pPr>
        <w:spacing w:line="22" w:lineRule="atLeast"/>
        <w:jc w:val="both"/>
        <w:rPr>
          <w:rFonts w:cstheme="minorHAnsi"/>
        </w:rPr>
      </w:pPr>
      <w:r>
        <w:t>If Toolamba Primary School decides that it has exhausted strategies for addressing a student’s unsatisfactory attendance, we may, in accordance with the School Attendance Guidelines refer the non-</w:t>
      </w:r>
      <w:r>
        <w:rPr>
          <w:rFonts w:cstheme="minorHAnsi"/>
        </w:rPr>
        <w:t>attendance to a School Attendance Officer in the North-eastern Victorian Region for further action.</w:t>
      </w:r>
    </w:p>
    <w:p w14:paraId="72CB5C7F" w14:textId="77777777" w:rsidR="005B3F7B" w:rsidRDefault="003461F7">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7EA87097" w14:textId="77777777" w:rsidR="005B3F7B" w:rsidRDefault="003461F7">
      <w:pPr>
        <w:pStyle w:val="ListParagraph"/>
        <w:numPr>
          <w:ilvl w:val="0"/>
          <w:numId w:val="17"/>
        </w:numPr>
        <w:spacing w:after="160" w:line="22" w:lineRule="atLeast"/>
        <w:jc w:val="both"/>
      </w:pPr>
      <w:r>
        <w:t xml:space="preserve">the student has been absent from school on at least five full days in the previous 12 months where: </w:t>
      </w:r>
    </w:p>
    <w:p w14:paraId="1EF445D2" w14:textId="77777777" w:rsidR="005B3F7B" w:rsidRDefault="003461F7">
      <w:pPr>
        <w:pStyle w:val="ListParagraph"/>
        <w:numPr>
          <w:ilvl w:val="1"/>
          <w:numId w:val="17"/>
        </w:numPr>
        <w:spacing w:after="160" w:line="22" w:lineRule="atLeast"/>
        <w:jc w:val="both"/>
      </w:pPr>
      <w:r>
        <w:t>the parent has not provided a reasonable excuse for these absences; and</w:t>
      </w:r>
    </w:p>
    <w:p w14:paraId="1C275199" w14:textId="77777777" w:rsidR="005B3F7B" w:rsidRDefault="003461F7">
      <w:pPr>
        <w:pStyle w:val="ListParagraph"/>
        <w:numPr>
          <w:ilvl w:val="1"/>
          <w:numId w:val="17"/>
        </w:numPr>
        <w:spacing w:after="160" w:line="22" w:lineRule="atLeast"/>
        <w:jc w:val="both"/>
      </w:pPr>
      <w:r>
        <w:t>measures to improve the student's attendance have been undertaken and have been unsuccessful</w:t>
      </w:r>
    </w:p>
    <w:p w14:paraId="2B7218ED" w14:textId="77777777" w:rsidR="005B3F7B" w:rsidRDefault="003461F7">
      <w:pPr>
        <w:pStyle w:val="ListParagraph"/>
        <w:numPr>
          <w:ilvl w:val="0"/>
          <w:numId w:val="17"/>
        </w:numPr>
        <w:spacing w:after="160" w:line="22" w:lineRule="atLeast"/>
        <w:jc w:val="both"/>
      </w:pPr>
      <w:r>
        <w:t>the student’s whereabouts are unknown and:</w:t>
      </w:r>
    </w:p>
    <w:p w14:paraId="5332F45E" w14:textId="77777777" w:rsidR="005B3F7B" w:rsidRDefault="003461F7">
      <w:pPr>
        <w:pStyle w:val="ListParagraph"/>
        <w:numPr>
          <w:ilvl w:val="1"/>
          <w:numId w:val="17"/>
        </w:numPr>
        <w:spacing w:after="160" w:line="22" w:lineRule="atLeast"/>
        <w:jc w:val="both"/>
      </w:pPr>
      <w:r>
        <w:t xml:space="preserve">the student has been absent for 10 consecutive school days; or </w:t>
      </w:r>
    </w:p>
    <w:p w14:paraId="64D5A3CC" w14:textId="77777777" w:rsidR="005B3F7B" w:rsidRDefault="003461F7">
      <w:pPr>
        <w:pStyle w:val="ListParagraph"/>
        <w:numPr>
          <w:ilvl w:val="1"/>
          <w:numId w:val="17"/>
        </w:numPr>
        <w:spacing w:after="160" w:line="22" w:lineRule="atLeast"/>
        <w:jc w:val="both"/>
        <w:rPr>
          <w:rFonts w:cstheme="minorHAnsi"/>
        </w:rPr>
      </w:pPr>
      <w:r>
        <w:t>no alternative education destination can be found for the student.</w:t>
      </w:r>
    </w:p>
    <w:p w14:paraId="72F9A74B" w14:textId="77777777" w:rsidR="005B3F7B" w:rsidRDefault="003461F7">
      <w:pPr>
        <w:tabs>
          <w:tab w:val="num" w:pos="170"/>
        </w:tabs>
        <w:spacing w:after="180" w:line="240" w:lineRule="auto"/>
        <w:jc w:val="both"/>
        <w:rPr>
          <w:rFonts w:asciiTheme="majorHAnsi" w:hAnsiTheme="majorHAnsi" w:cstheme="majorHAnsi"/>
          <w:b/>
          <w:bCs/>
          <w:sz w:val="27"/>
          <w:szCs w:val="27"/>
        </w:rPr>
      </w:pPr>
      <w:r>
        <w:rPr>
          <w:rFonts w:asciiTheme="majorHAnsi" w:hAnsiTheme="majorHAnsi" w:cstheme="majorHAnsi"/>
          <w:b/>
          <w:bCs/>
          <w:color w:val="4F81BD" w:themeColor="accent1"/>
          <w:sz w:val="27"/>
          <w:szCs w:val="27"/>
        </w:rPr>
        <w:t>COMMUNICATION</w:t>
      </w:r>
    </w:p>
    <w:p w14:paraId="6E93CE72" w14:textId="77777777" w:rsidR="005B3F7B" w:rsidRDefault="003461F7">
      <w:r>
        <w:t xml:space="preserve">This policy will be communicated to our school community in the following ways: </w:t>
      </w:r>
    </w:p>
    <w:p w14:paraId="3763E253" w14:textId="77777777" w:rsidR="005B3F7B" w:rsidRDefault="003461F7">
      <w:pPr>
        <w:pStyle w:val="ListParagraph"/>
        <w:numPr>
          <w:ilvl w:val="0"/>
          <w:numId w:val="19"/>
        </w:numPr>
        <w:spacing w:after="180" w:line="240" w:lineRule="auto"/>
        <w:jc w:val="both"/>
      </w:pPr>
      <w:r>
        <w:t xml:space="preserve">Available publicly on our school’s website </w:t>
      </w:r>
    </w:p>
    <w:p w14:paraId="0DEE6E2F" w14:textId="77777777" w:rsidR="005B3F7B" w:rsidRDefault="003461F7">
      <w:pPr>
        <w:pStyle w:val="ListParagraph"/>
        <w:numPr>
          <w:ilvl w:val="0"/>
          <w:numId w:val="19"/>
        </w:numPr>
        <w:spacing w:after="180" w:line="240" w:lineRule="auto"/>
        <w:jc w:val="both"/>
      </w:pPr>
      <w:r>
        <w:t>Included in staff induction processes</w:t>
      </w:r>
    </w:p>
    <w:p w14:paraId="0F05C75C" w14:textId="77777777" w:rsidR="005B3F7B" w:rsidRDefault="003461F7">
      <w:pPr>
        <w:pStyle w:val="ListParagraph"/>
        <w:numPr>
          <w:ilvl w:val="0"/>
          <w:numId w:val="19"/>
        </w:numPr>
        <w:spacing w:after="180" w:line="240" w:lineRule="auto"/>
        <w:jc w:val="both"/>
      </w:pPr>
      <w:r>
        <w:t>Included in staff handbook/manual</w:t>
      </w:r>
    </w:p>
    <w:p w14:paraId="6BBDD66E" w14:textId="77777777" w:rsidR="005B3F7B" w:rsidRDefault="003461F7">
      <w:pPr>
        <w:pStyle w:val="ListParagraph"/>
        <w:numPr>
          <w:ilvl w:val="0"/>
          <w:numId w:val="19"/>
        </w:numPr>
        <w:spacing w:after="180" w:line="240" w:lineRule="auto"/>
        <w:jc w:val="both"/>
      </w:pPr>
      <w:r>
        <w:t xml:space="preserve">Discussed at annual staff briefings/meetings </w:t>
      </w:r>
    </w:p>
    <w:p w14:paraId="6CD83B23" w14:textId="77777777" w:rsidR="005B3F7B" w:rsidRDefault="003461F7">
      <w:pPr>
        <w:pStyle w:val="ListParagraph"/>
        <w:numPr>
          <w:ilvl w:val="0"/>
          <w:numId w:val="19"/>
        </w:numPr>
        <w:spacing w:after="160" w:line="257" w:lineRule="auto"/>
        <w:jc w:val="both"/>
        <w:rPr>
          <w:rFonts w:eastAsiaTheme="minorEastAsia"/>
        </w:rPr>
      </w:pPr>
      <w:r>
        <w:rPr>
          <w:rFonts w:ascii="Calibri" w:eastAsia="Calibri" w:hAnsi="Calibri" w:cs="Calibri"/>
        </w:rPr>
        <w:t xml:space="preserve">Reminders in our school newsletter </w:t>
      </w:r>
    </w:p>
    <w:p w14:paraId="3E618D40" w14:textId="77777777" w:rsidR="005B3F7B" w:rsidRDefault="003461F7">
      <w:pPr>
        <w:pStyle w:val="ListParagraph"/>
        <w:numPr>
          <w:ilvl w:val="0"/>
          <w:numId w:val="19"/>
        </w:numPr>
        <w:spacing w:after="180" w:line="240" w:lineRule="auto"/>
        <w:jc w:val="both"/>
      </w:pPr>
      <w:r>
        <w:t>Hard copy available from school administration upon request</w:t>
      </w:r>
    </w:p>
    <w:p w14:paraId="3F749A81" w14:textId="77777777" w:rsidR="005B3F7B" w:rsidRDefault="003461F7">
      <w:pPr>
        <w:pStyle w:val="Heading2"/>
        <w:spacing w:before="0" w:after="160" w:line="22" w:lineRule="atLeast"/>
        <w:jc w:val="both"/>
        <w:rPr>
          <w:b w:val="0"/>
          <w:caps/>
          <w:color w:val="4F81BD" w:themeColor="accent1"/>
        </w:rPr>
      </w:pPr>
      <w:r>
        <w:rPr>
          <w:caps/>
          <w:color w:val="4F81BD" w:themeColor="accent1"/>
        </w:rPr>
        <w:t>More information and resources</w:t>
      </w:r>
    </w:p>
    <w:p w14:paraId="775820ED" w14:textId="77777777" w:rsidR="005B3F7B" w:rsidRDefault="003461F7">
      <w:pPr>
        <w:pStyle w:val="ListParagraph"/>
        <w:numPr>
          <w:ilvl w:val="0"/>
          <w:numId w:val="20"/>
        </w:numPr>
        <w:spacing w:after="160" w:line="259" w:lineRule="auto"/>
      </w:pPr>
      <w:r>
        <w:t xml:space="preserve">The Department’s Policy and Advisory Library (PAL): </w:t>
      </w:r>
      <w:hyperlink r:id="rId11" w:history="1">
        <w:r>
          <w:rPr>
            <w:rStyle w:val="Hyperlink"/>
          </w:rPr>
          <w:t>Attendance</w:t>
        </w:r>
      </w:hyperlink>
    </w:p>
    <w:p w14:paraId="0AF40AAE" w14:textId="77777777" w:rsidR="005B3F7B" w:rsidRDefault="005B3F7B">
      <w:pPr>
        <w:pStyle w:val="Heading2"/>
      </w:pPr>
    </w:p>
    <w:p w14:paraId="4F4A5BF3" w14:textId="77777777" w:rsidR="005B3F7B" w:rsidRDefault="003461F7">
      <w:pPr>
        <w:pStyle w:val="Heading2"/>
        <w:rPr>
          <w:b w:val="0"/>
          <w:caps/>
          <w:color w:val="4F81BD" w:themeColor="accent1"/>
        </w:rPr>
      </w:pPr>
      <w:r>
        <w:rPr>
          <w:caps/>
          <w:color w:val="4F81BD" w:themeColor="accent1"/>
        </w:rPr>
        <w:t>POLICY REVIEW AND APPROVAL</w:t>
      </w:r>
    </w:p>
    <w:tbl>
      <w:tblPr>
        <w:tblStyle w:val="TableGrid"/>
        <w:tblW w:w="0" w:type="auto"/>
        <w:tblLook w:val="04A0" w:firstRow="1" w:lastRow="0" w:firstColumn="1" w:lastColumn="0" w:noHBand="0" w:noVBand="1"/>
      </w:tblPr>
      <w:tblGrid>
        <w:gridCol w:w="2547"/>
        <w:gridCol w:w="6469"/>
      </w:tblGrid>
      <w:tr w:rsidR="005B3F7B" w14:paraId="5CCD84A4" w14:textId="77777777">
        <w:trPr>
          <w:trHeight w:val="181"/>
        </w:trPr>
        <w:tc>
          <w:tcPr>
            <w:tcW w:w="2547" w:type="dxa"/>
          </w:tcPr>
          <w:p w14:paraId="72B64F98" w14:textId="77777777" w:rsidR="005B3F7B" w:rsidRDefault="003461F7">
            <w:r>
              <w:t>Policy last reviewed</w:t>
            </w:r>
          </w:p>
        </w:tc>
        <w:tc>
          <w:tcPr>
            <w:tcW w:w="6469" w:type="dxa"/>
          </w:tcPr>
          <w:p w14:paraId="57185DA6" w14:textId="77777777" w:rsidR="005B3F7B" w:rsidRDefault="003461F7">
            <w:r>
              <w:t>July 2022</w:t>
            </w:r>
          </w:p>
        </w:tc>
      </w:tr>
      <w:tr w:rsidR="005B3F7B" w14:paraId="6410C463" w14:textId="77777777">
        <w:tc>
          <w:tcPr>
            <w:tcW w:w="2547" w:type="dxa"/>
          </w:tcPr>
          <w:p w14:paraId="53667187" w14:textId="77777777" w:rsidR="005B3F7B" w:rsidRDefault="003461F7">
            <w:r>
              <w:t xml:space="preserve">Consultation </w:t>
            </w:r>
          </w:p>
        </w:tc>
        <w:tc>
          <w:tcPr>
            <w:tcW w:w="6469" w:type="dxa"/>
          </w:tcPr>
          <w:p w14:paraId="1C1E1BBE" w14:textId="77777777" w:rsidR="005B3F7B" w:rsidRDefault="003461F7">
            <w:pPr>
              <w:rPr>
                <w:rFonts w:ascii="Calibri" w:eastAsia="Calibri" w:hAnsi="Calibri" w:cs="Calibri"/>
              </w:rPr>
            </w:pPr>
            <w:r>
              <w:rPr>
                <w:rFonts w:ascii="Calibri" w:eastAsia="Calibri" w:hAnsi="Calibri" w:cs="Calibri"/>
              </w:rPr>
              <w:t>Staff</w:t>
            </w:r>
          </w:p>
          <w:p w14:paraId="4A1AF761" w14:textId="77777777" w:rsidR="005B3F7B" w:rsidRDefault="003461F7">
            <w:pPr>
              <w:rPr>
                <w:rFonts w:ascii="Calibri" w:eastAsia="Calibri" w:hAnsi="Calibri" w:cs="Calibri"/>
              </w:rPr>
            </w:pPr>
            <w:r>
              <w:rPr>
                <w:rFonts w:ascii="Calibri" w:eastAsia="Calibri" w:hAnsi="Calibri" w:cs="Calibri"/>
              </w:rPr>
              <w:t>School Council</w:t>
            </w:r>
          </w:p>
          <w:p w14:paraId="0791164A" w14:textId="77777777" w:rsidR="005B3F7B" w:rsidRDefault="003461F7">
            <w:r>
              <w:rPr>
                <w:rFonts w:ascii="Calibri" w:eastAsia="Calibri" w:hAnsi="Calibri" w:cs="Calibri"/>
              </w:rPr>
              <w:t xml:space="preserve">School Community </w:t>
            </w:r>
          </w:p>
        </w:tc>
      </w:tr>
      <w:tr w:rsidR="005B3F7B" w14:paraId="2C106AA7" w14:textId="77777777">
        <w:tc>
          <w:tcPr>
            <w:tcW w:w="2547" w:type="dxa"/>
          </w:tcPr>
          <w:p w14:paraId="724AE9F2" w14:textId="77777777" w:rsidR="005B3F7B" w:rsidRDefault="003461F7">
            <w:r>
              <w:t>Approved by</w:t>
            </w:r>
          </w:p>
        </w:tc>
        <w:tc>
          <w:tcPr>
            <w:tcW w:w="6469" w:type="dxa"/>
          </w:tcPr>
          <w:p w14:paraId="3EFDDCE7" w14:textId="77777777" w:rsidR="005B3F7B" w:rsidRDefault="003461F7">
            <w:r>
              <w:t>Principal</w:t>
            </w:r>
          </w:p>
        </w:tc>
      </w:tr>
      <w:tr w:rsidR="005B3F7B" w14:paraId="00C1910C" w14:textId="77777777">
        <w:tc>
          <w:tcPr>
            <w:tcW w:w="2547" w:type="dxa"/>
          </w:tcPr>
          <w:p w14:paraId="0CD84F41" w14:textId="77777777" w:rsidR="005B3F7B" w:rsidRDefault="003461F7">
            <w:r>
              <w:t>Next scheduled review date</w:t>
            </w:r>
          </w:p>
        </w:tc>
        <w:tc>
          <w:tcPr>
            <w:tcW w:w="6469" w:type="dxa"/>
          </w:tcPr>
          <w:p w14:paraId="61652822" w14:textId="77777777" w:rsidR="005B3F7B" w:rsidRDefault="003461F7">
            <w:r>
              <w:t>July 2026</w:t>
            </w:r>
          </w:p>
        </w:tc>
      </w:tr>
    </w:tbl>
    <w:p w14:paraId="1CE63408" w14:textId="77777777" w:rsidR="005B3F7B" w:rsidRDefault="005B3F7B">
      <w:pPr>
        <w:pStyle w:val="Heading2"/>
      </w:pPr>
    </w:p>
    <w:p w14:paraId="4666D300" w14:textId="77777777" w:rsidR="005B3F7B" w:rsidRDefault="005B3F7B">
      <w:pPr>
        <w:pStyle w:val="Heading2"/>
      </w:pPr>
    </w:p>
    <w:p w14:paraId="71B97FE6" w14:textId="77777777" w:rsidR="005B3F7B" w:rsidRDefault="005B3F7B"/>
    <w:sectPr w:rsidR="005B3F7B">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5DF4" w14:textId="77777777" w:rsidR="005B3F7B" w:rsidRDefault="003461F7">
      <w:pPr>
        <w:spacing w:after="0" w:line="240" w:lineRule="auto"/>
      </w:pPr>
      <w:r>
        <w:separator/>
      </w:r>
    </w:p>
  </w:endnote>
  <w:endnote w:type="continuationSeparator" w:id="0">
    <w:p w14:paraId="6AB69CC4" w14:textId="77777777" w:rsidR="005B3F7B" w:rsidRDefault="0034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276" w14:textId="77777777" w:rsidR="005B3F7B" w:rsidRDefault="005B3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24C" w14:textId="77777777" w:rsidR="005B3F7B" w:rsidRDefault="005B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99D8" w14:textId="77777777" w:rsidR="005B3F7B" w:rsidRDefault="005B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024A" w14:textId="77777777" w:rsidR="005B3F7B" w:rsidRDefault="003461F7">
      <w:pPr>
        <w:spacing w:after="0" w:line="240" w:lineRule="auto"/>
      </w:pPr>
      <w:r>
        <w:separator/>
      </w:r>
    </w:p>
  </w:footnote>
  <w:footnote w:type="continuationSeparator" w:id="0">
    <w:p w14:paraId="7270B14A" w14:textId="77777777" w:rsidR="005B3F7B" w:rsidRDefault="0034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143" w14:textId="77777777" w:rsidR="005B3F7B" w:rsidRDefault="005B3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E163" w14:textId="77777777" w:rsidR="005B3F7B" w:rsidRDefault="00B7707A">
    <w:pPr>
      <w:pStyle w:val="Header"/>
      <w:ind w:left="720"/>
    </w:pPr>
    <w:sdt>
      <w:sdtPr>
        <w:id w:val="267822828"/>
        <w:docPartObj>
          <w:docPartGallery w:val="Watermarks"/>
          <w:docPartUnique/>
        </w:docPartObj>
      </w:sdtPr>
      <w:sdtEndPr/>
      <w:sdtContent>
        <w:r>
          <w:rPr>
            <w:noProof/>
          </w:rPr>
          <w:pict w14:anchorId="22327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61F7">
      <w:rPr>
        <w:noProof/>
        <w:lang w:val="en-AU" w:eastAsia="en-AU"/>
      </w:rPr>
      <mc:AlternateContent>
        <mc:Choice Requires="wps">
          <w:drawing>
            <wp:anchor distT="36576" distB="36576" distL="36576" distR="36576" simplePos="0" relativeHeight="251657728" behindDoc="0" locked="0" layoutInCell="1" allowOverlap="1" wp14:anchorId="050DDA89" wp14:editId="7F855EB5">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sidR="003461F7">
      <w:rPr>
        <w:noProof/>
        <w:lang w:val="en-AU" w:eastAsia="en-AU"/>
      </w:rPr>
      <mc:AlternateContent>
        <mc:Choice Requires="wps">
          <w:drawing>
            <wp:anchor distT="36576" distB="36576" distL="36576" distR="36576" simplePos="0" relativeHeight="251655680" behindDoc="0" locked="0" layoutInCell="1" allowOverlap="1" wp14:anchorId="3A8F34A6" wp14:editId="22E3978D">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F13AE8" w14:textId="77777777" w:rsidR="005B3F7B" w:rsidRDefault="003461F7">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Attendance</w:t>
                          </w:r>
                        </w:p>
                        <w:p w14:paraId="1A6DAE7A" w14:textId="77777777" w:rsidR="005B3F7B" w:rsidRDefault="005B3F7B">
                          <w:pPr>
                            <w:spacing w:after="0" w:line="240" w:lineRule="auto"/>
                            <w:jc w:val="center"/>
                            <w:rPr>
                              <w:rFonts w:ascii="Tahoma" w:eastAsia="Arial Unicode MS" w:hAnsi="Tahoma" w:cs="Tahoma"/>
                              <w:bCs/>
                              <w:sz w:val="40"/>
                              <w:szCs w:val="40"/>
                            </w:rPr>
                          </w:pPr>
                        </w:p>
                        <w:p w14:paraId="7CCB40C7" w14:textId="77777777" w:rsidR="005B3F7B" w:rsidRDefault="005B3F7B">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Attendance</w:t>
                    </w:r>
                  </w:p>
                  <w:p>
                    <w:pPr>
                      <w:spacing w:after="0" w:line="240" w:lineRule="auto"/>
                      <w:jc w:val="center"/>
                      <w:rPr>
                        <w:rFonts w:ascii="Tahoma" w:eastAsia="Arial Unicode MS" w:hAnsi="Tahoma" w:cs="Tahoma"/>
                        <w:bCs/>
                        <w:sz w:val="40"/>
                        <w:szCs w:val="40"/>
                      </w:rPr>
                    </w:pPr>
                  </w:p>
                  <w:p>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sidR="003461F7">
      <w:rPr>
        <w:noProof/>
        <w:lang w:val="en-AU" w:eastAsia="en-AU"/>
      </w:rPr>
      <mc:AlternateContent>
        <mc:Choice Requires="wps">
          <w:drawing>
            <wp:anchor distT="36576" distB="36576" distL="36576" distR="36576" simplePos="0" relativeHeight="251654656" behindDoc="0" locked="0" layoutInCell="1" allowOverlap="1" wp14:anchorId="1039CE7F" wp14:editId="14B3A28D">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58FC55" w14:textId="77777777" w:rsidR="005B3F7B" w:rsidRDefault="005B3F7B">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sidR="003461F7">
      <w:rPr>
        <w:noProof/>
        <w:lang w:val="en-AU" w:eastAsia="en-AU"/>
      </w:rPr>
      <mc:AlternateContent>
        <mc:Choice Requires="wpg">
          <w:drawing>
            <wp:anchor distT="0" distB="0" distL="114300" distR="114300" simplePos="0" relativeHeight="251656704" behindDoc="0" locked="0" layoutInCell="1" allowOverlap="1" wp14:anchorId="4A6FA87B" wp14:editId="389F456F">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sidR="003461F7">
      <w:rPr>
        <w:noProof/>
        <w:lang w:val="en-AU" w:eastAsia="en-AU"/>
      </w:rPr>
      <mc:AlternateContent>
        <mc:Choice Requires="wps">
          <w:drawing>
            <wp:anchor distT="0" distB="0" distL="114300" distR="114300" simplePos="0" relativeHeight="251659776" behindDoc="0" locked="0" layoutInCell="1" allowOverlap="1" wp14:anchorId="5137897E" wp14:editId="5AA27C44">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61FD4" w14:textId="77777777" w:rsidR="005B3F7B" w:rsidRDefault="003461F7">
                          <w:r>
                            <w:rPr>
                              <w:noProof/>
                              <w:lang w:eastAsia="en-AU"/>
                            </w:rPr>
                            <w:drawing>
                              <wp:inline distT="0" distB="0" distL="0" distR="0" wp14:anchorId="4581DE37" wp14:editId="2236B056">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sidR="003461F7">
      <w:rPr>
        <w:noProof/>
        <w:lang w:val="en-AU" w:eastAsia="en-AU"/>
      </w:rPr>
      <mc:AlternateContent>
        <mc:Choice Requires="wps">
          <w:drawing>
            <wp:anchor distT="0" distB="0" distL="114300" distR="114300" simplePos="0" relativeHeight="251658752" behindDoc="0" locked="0" layoutInCell="1" allowOverlap="1" wp14:anchorId="26862036" wp14:editId="028E737D">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472CD" w14:textId="77777777" w:rsidR="005B3F7B" w:rsidRDefault="003461F7">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F206" w14:textId="77777777" w:rsidR="005B3F7B" w:rsidRDefault="005B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4"/>
  </w:num>
  <w:num w:numId="5">
    <w:abstractNumId w:val="6"/>
  </w:num>
  <w:num w:numId="6">
    <w:abstractNumId w:val="19"/>
  </w:num>
  <w:num w:numId="7">
    <w:abstractNumId w:val="7"/>
  </w:num>
  <w:num w:numId="8">
    <w:abstractNumId w:val="1"/>
  </w:num>
  <w:num w:numId="9">
    <w:abstractNumId w:val="11"/>
  </w:num>
  <w:num w:numId="10">
    <w:abstractNumId w:val="8"/>
  </w:num>
  <w:num w:numId="11">
    <w:abstractNumId w:val="15"/>
  </w:num>
  <w:num w:numId="12">
    <w:abstractNumId w:val="14"/>
  </w:num>
  <w:num w:numId="13">
    <w:abstractNumId w:val="17"/>
  </w:num>
  <w:num w:numId="14">
    <w:abstractNumId w:val="5"/>
  </w:num>
  <w:num w:numId="15">
    <w:abstractNumId w:val="9"/>
  </w:num>
  <w:num w:numId="16">
    <w:abstractNumId w:val="13"/>
  </w:num>
  <w:num w:numId="17">
    <w:abstractNumId w:val="10"/>
  </w:num>
  <w:num w:numId="18">
    <w:abstractNumId w:val="18"/>
  </w:num>
  <w:num w:numId="19">
    <w:abstractNumId w:val="2"/>
  </w:num>
  <w:num w:numId="2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4" fill="f" fillcolor="white" stroke="f">
      <v:fill color="white" on="f"/>
      <v:stroke on="f"/>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7B"/>
    <w:rsid w:val="003461F7"/>
    <w:rsid w:val="005B3F7B"/>
    <w:rsid w:val="007372BA"/>
    <w:rsid w:val="00B7707A"/>
    <w:rsid w:val="00D46A8B"/>
    <w:rsid w:val="00EA7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f" fillcolor="white" stroke="f">
      <v:fill color="white" on="f"/>
      <v:stroke on="f"/>
    </o:shapedefaults>
    <o:shapelayout v:ext="edit">
      <o:idmap v:ext="edit" data="1"/>
    </o:shapelayout>
  </w:shapeDefaults>
  <w:decimalSymbol w:val="."/>
  <w:listSeparator w:val=","/>
  <w14:docId w14:val="4D1F2C70"/>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6"/>
      </w:numPr>
      <w:spacing w:after="84" w:line="240" w:lineRule="auto"/>
    </w:pPr>
    <w:rPr>
      <w:rFonts w:ascii="Arial" w:eastAsia="Times New Roman" w:hAnsi="Arial" w:cs="Times New Roman"/>
      <w:color w:val="000000"/>
      <w:sz w:val="20"/>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lang w:eastAsia="en-US"/>
    </w:rPr>
  </w:style>
  <w:style w:type="paragraph" w:styleId="BlockText">
    <w:name w:val="Block Text"/>
    <w:basedOn w:val="Normal"/>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ttendanc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education.vic.gov.au/pal/attendance/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TotalTime>
  <Pages>5</Pages>
  <Words>1428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Toolamba Primary School</cp:lastModifiedBy>
  <cp:revision>7</cp:revision>
  <cp:lastPrinted>2019-03-04T22:05:00Z</cp:lastPrinted>
  <dcterms:created xsi:type="dcterms:W3CDTF">2022-07-15T04:00:00Z</dcterms:created>
  <dcterms:modified xsi:type="dcterms:W3CDTF">2022-07-25T09:08:00Z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